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217"/>
        <w:gridCol w:w="310"/>
        <w:gridCol w:w="845"/>
        <w:gridCol w:w="21"/>
        <w:gridCol w:w="165"/>
        <w:gridCol w:w="100"/>
        <w:gridCol w:w="1563"/>
        <w:gridCol w:w="125"/>
        <w:gridCol w:w="1131"/>
        <w:gridCol w:w="19"/>
        <w:gridCol w:w="891"/>
        <w:gridCol w:w="247"/>
        <w:gridCol w:w="138"/>
        <w:gridCol w:w="510"/>
        <w:gridCol w:w="2042"/>
      </w:tblGrid>
      <w:tr w:rsidR="00491A66" w:rsidRPr="00557CBE" w:rsidTr="00B17972">
        <w:trPr>
          <w:cantSplit/>
          <w:trHeight w:val="576"/>
          <w:tblHeader/>
          <w:jc w:val="center"/>
        </w:trPr>
        <w:tc>
          <w:tcPr>
            <w:tcW w:w="10349" w:type="dxa"/>
            <w:gridSpan w:val="1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557CBE" w:rsidRDefault="00557CBE" w:rsidP="00DA7EAC">
            <w:pPr>
              <w:pStyle w:val="Heading1"/>
              <w:rPr>
                <w:lang w:val="bs-Latn-BA"/>
              </w:rPr>
            </w:pPr>
            <w:r w:rsidRPr="00557CBE">
              <w:rPr>
                <w:lang w:val="bs-Latn-BA"/>
              </w:rPr>
              <w:t xml:space="preserve">prijava za pomoć u </w:t>
            </w:r>
            <w:r w:rsidR="00154FFF">
              <w:rPr>
                <w:lang w:val="bs-Latn-BA"/>
              </w:rPr>
              <w:t xml:space="preserve">IZGRADNJI i </w:t>
            </w:r>
            <w:r w:rsidRPr="00557CBE">
              <w:rPr>
                <w:lang w:val="bs-Latn-BA"/>
              </w:rPr>
              <w:t>sanaciji stambenog objekta</w:t>
            </w:r>
          </w:p>
        </w:tc>
      </w:tr>
      <w:tr w:rsidR="00C81188" w:rsidRPr="00557CBE" w:rsidTr="00B17972">
        <w:trPr>
          <w:cantSplit/>
          <w:trHeight w:val="230"/>
          <w:jc w:val="center"/>
        </w:trPr>
        <w:tc>
          <w:tcPr>
            <w:tcW w:w="10349" w:type="dxa"/>
            <w:gridSpan w:val="16"/>
            <w:shd w:val="clear" w:color="auto" w:fill="E6E6E6"/>
            <w:vAlign w:val="center"/>
          </w:tcPr>
          <w:p w:rsidR="00C81188" w:rsidRPr="00154FFF" w:rsidRDefault="00557CBE" w:rsidP="00B61506">
            <w:pPr>
              <w:pStyle w:val="SectionHeading"/>
              <w:rPr>
                <w:b/>
                <w:lang w:val="bs-Latn-BA"/>
              </w:rPr>
            </w:pPr>
            <w:r w:rsidRPr="00154FFF">
              <w:rPr>
                <w:b/>
                <w:lang w:val="bs-Latn-BA"/>
              </w:rPr>
              <w:t>informacije o podnosiocu prijave</w:t>
            </w:r>
          </w:p>
        </w:tc>
      </w:tr>
      <w:tr w:rsidR="0024648C" w:rsidRPr="00557CBE" w:rsidTr="00B17972">
        <w:trPr>
          <w:cantSplit/>
          <w:trHeight w:val="230"/>
          <w:jc w:val="center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24648C" w:rsidRPr="00557CBE" w:rsidRDefault="00557CBE" w:rsidP="00B61506">
            <w:pPr>
              <w:rPr>
                <w:lang w:val="bs-Latn-BA"/>
              </w:rPr>
            </w:pPr>
            <w:r w:rsidRPr="00557CBE">
              <w:rPr>
                <w:lang w:val="bs-Latn-BA"/>
              </w:rPr>
              <w:t>Ime i prezime</w:t>
            </w:r>
            <w:r w:rsidR="0024648C" w:rsidRPr="00557CBE">
              <w:rPr>
                <w:lang w:val="bs-Latn-BA"/>
              </w:rPr>
              <w:t>:</w:t>
            </w:r>
          </w:p>
        </w:tc>
      </w:tr>
      <w:tr w:rsidR="00791DA3" w:rsidRPr="00557CBE" w:rsidTr="00A81BBD">
        <w:trPr>
          <w:cantSplit/>
          <w:trHeight w:val="230"/>
          <w:jc w:val="center"/>
        </w:trPr>
        <w:tc>
          <w:tcPr>
            <w:tcW w:w="2242" w:type="dxa"/>
            <w:gridSpan w:val="2"/>
            <w:shd w:val="clear" w:color="auto" w:fill="auto"/>
            <w:vAlign w:val="center"/>
          </w:tcPr>
          <w:p w:rsidR="00195BC7" w:rsidRPr="00557CBE" w:rsidRDefault="00195BC7" w:rsidP="00B61506">
            <w:pPr>
              <w:rPr>
                <w:lang w:val="bs-Latn-BA"/>
              </w:rPr>
            </w:pPr>
            <w:r w:rsidRPr="00557CBE">
              <w:rPr>
                <w:lang w:val="bs-Latn-BA"/>
              </w:rPr>
              <w:t>Datum rođenja: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BC7" w:rsidRPr="00557CBE" w:rsidRDefault="00195BC7" w:rsidP="00B61506">
            <w:pPr>
              <w:rPr>
                <w:lang w:val="bs-Latn-BA"/>
              </w:rPr>
            </w:pPr>
            <w:r>
              <w:rPr>
                <w:lang w:val="bs-Latn-BA"/>
              </w:rPr>
              <w:t>Spol: M / Ž</w:t>
            </w:r>
          </w:p>
        </w:tc>
        <w:tc>
          <w:tcPr>
            <w:tcW w:w="18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C7" w:rsidRPr="00557CBE" w:rsidRDefault="00195BC7" w:rsidP="00B61506">
            <w:pPr>
              <w:rPr>
                <w:lang w:val="bs-Latn-BA"/>
              </w:rPr>
            </w:pPr>
            <w:r w:rsidRPr="00557CBE">
              <w:rPr>
                <w:lang w:val="bs-Latn-BA"/>
              </w:rPr>
              <w:t>JMBG:</w:t>
            </w:r>
            <w:r>
              <w:rPr>
                <w:lang w:val="bs-Latn-BA"/>
              </w:rPr>
              <w:t xml:space="preserve"> </w:t>
            </w:r>
          </w:p>
        </w:tc>
        <w:tc>
          <w:tcPr>
            <w:tcW w:w="5103" w:type="dxa"/>
            <w:gridSpan w:val="8"/>
            <w:shd w:val="clear" w:color="auto" w:fill="auto"/>
            <w:vAlign w:val="center"/>
          </w:tcPr>
          <w:p w:rsidR="00195BC7" w:rsidRPr="00557CBE" w:rsidRDefault="00195BC7" w:rsidP="00B61506">
            <w:pPr>
              <w:rPr>
                <w:lang w:val="bs-Latn-BA"/>
              </w:rPr>
            </w:pPr>
            <w:r w:rsidRPr="00557CBE">
              <w:rPr>
                <w:lang w:val="bs-Latn-BA"/>
              </w:rPr>
              <w:t>Broj telefona:</w:t>
            </w:r>
          </w:p>
        </w:tc>
      </w:tr>
      <w:tr w:rsidR="00C81188" w:rsidRPr="00557CBE" w:rsidTr="00B17972">
        <w:trPr>
          <w:cantSplit/>
          <w:trHeight w:val="230"/>
          <w:jc w:val="center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AE1F72" w:rsidRPr="00557CBE" w:rsidRDefault="00195BC7" w:rsidP="006F0380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Grad </w:t>
            </w:r>
            <w:r w:rsidR="00154FFF">
              <w:rPr>
                <w:lang w:val="bs-Latn-BA"/>
              </w:rPr>
              <w:t>/Općina</w:t>
            </w:r>
          </w:p>
        </w:tc>
      </w:tr>
      <w:tr w:rsidR="00195BC7" w:rsidRPr="00557CBE" w:rsidTr="00B17972">
        <w:trPr>
          <w:cantSplit/>
          <w:trHeight w:val="230"/>
          <w:jc w:val="center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195BC7" w:rsidRDefault="00195BC7" w:rsidP="00B61506">
            <w:pPr>
              <w:rPr>
                <w:lang w:val="bs-Latn-BA"/>
              </w:rPr>
            </w:pPr>
            <w:r>
              <w:rPr>
                <w:lang w:val="bs-Latn-BA"/>
              </w:rPr>
              <w:t>Da li ste 2014.godine živjeli u stambenoj jedinici koj</w:t>
            </w:r>
            <w:r w:rsidR="00154FFF">
              <w:rPr>
                <w:lang w:val="bs-Latn-BA"/>
              </w:rPr>
              <w:t>a</w:t>
            </w:r>
            <w:r>
              <w:rPr>
                <w:lang w:val="bs-Latn-BA"/>
              </w:rPr>
              <w:t xml:space="preserve"> je oštećena ili uništena u poplavama/klizištima ?</w:t>
            </w:r>
          </w:p>
          <w:p w:rsidR="00195BC7" w:rsidRPr="00557CBE" w:rsidRDefault="00195BC7" w:rsidP="00B61506">
            <w:pPr>
              <w:rPr>
                <w:lang w:val="bs-Latn-BA"/>
              </w:rPr>
            </w:pPr>
            <w:r>
              <w:rPr>
                <w:szCs w:val="24"/>
                <w:lang w:val="bs-Latn-BA"/>
              </w:rPr>
              <w:t xml:space="preserve">                                                                                      </w:t>
            </w:r>
            <w:r w:rsidRPr="00557CBE">
              <w:rPr>
                <w:szCs w:val="24"/>
                <w:lang w:val="bs-Latn-BA"/>
              </w:rPr>
              <w:t xml:space="preserve">Da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  <w:r w:rsidRPr="00557CBE">
              <w:rPr>
                <w:szCs w:val="24"/>
                <w:lang w:val="bs-Latn-BA"/>
              </w:rPr>
              <w:t xml:space="preserve">                Ne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195BC7" w:rsidRPr="00557CBE" w:rsidTr="00B17972">
        <w:trPr>
          <w:cantSplit/>
          <w:trHeight w:val="230"/>
          <w:jc w:val="center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195BC7" w:rsidRDefault="00195BC7" w:rsidP="00195BC7">
            <w:pPr>
              <w:spacing w:after="60"/>
              <w:rPr>
                <w:lang w:val="bs-Latn-BA"/>
              </w:rPr>
            </w:pPr>
            <w:r w:rsidRPr="00557CBE">
              <w:rPr>
                <w:lang w:val="bs-Latn-BA"/>
              </w:rPr>
              <w:t xml:space="preserve">Da li posjedujete više od jedne stambene jedinice?                  </w:t>
            </w:r>
            <w:r w:rsidRPr="00557CBE">
              <w:rPr>
                <w:szCs w:val="24"/>
                <w:lang w:val="bs-Latn-BA"/>
              </w:rPr>
              <w:t xml:space="preserve">Da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  <w:r w:rsidRPr="00557CBE">
              <w:rPr>
                <w:szCs w:val="24"/>
                <w:lang w:val="bs-Latn-BA"/>
              </w:rPr>
              <w:t xml:space="preserve">                Ne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195BC7" w:rsidRPr="00557CBE" w:rsidTr="00B17972">
        <w:trPr>
          <w:cantSplit/>
          <w:trHeight w:val="230"/>
          <w:jc w:val="center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195BC7" w:rsidRPr="00557CBE" w:rsidRDefault="00195BC7" w:rsidP="00154FFF">
            <w:pPr>
              <w:spacing w:after="60"/>
              <w:rPr>
                <w:lang w:val="bs-Latn-BA"/>
              </w:rPr>
            </w:pPr>
            <w:r>
              <w:rPr>
                <w:lang w:val="bs-Latn-BA"/>
              </w:rPr>
              <w:t xml:space="preserve">Da li Vaša stambena jedinica posjeduje sve relevantne dozvole ili ispunjava uslove za izdavanje građevinske dozvole ?                                                        </w:t>
            </w:r>
            <w:r w:rsidR="00154FFF">
              <w:rPr>
                <w:lang w:val="bs-Latn-BA"/>
              </w:rPr>
              <w:t xml:space="preserve">                 </w:t>
            </w:r>
            <w:r>
              <w:rPr>
                <w:lang w:val="bs-Latn-BA"/>
              </w:rPr>
              <w:t xml:space="preserve"> </w:t>
            </w:r>
            <w:r w:rsidRPr="00557CBE">
              <w:rPr>
                <w:szCs w:val="24"/>
                <w:lang w:val="bs-Latn-BA"/>
              </w:rPr>
              <w:t xml:space="preserve">Da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  <w:r w:rsidRPr="00557CBE">
              <w:rPr>
                <w:szCs w:val="24"/>
                <w:lang w:val="bs-Latn-BA"/>
              </w:rPr>
              <w:t xml:space="preserve">                Ne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195BC7" w:rsidRPr="00557CBE" w:rsidTr="00B17972">
        <w:trPr>
          <w:cantSplit/>
          <w:trHeight w:val="230"/>
          <w:jc w:val="center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195BC7" w:rsidRDefault="00195BC7" w:rsidP="00195BC7">
            <w:pPr>
              <w:spacing w:after="60"/>
              <w:rPr>
                <w:lang w:val="bs-Latn-BA"/>
              </w:rPr>
            </w:pPr>
            <w:r>
              <w:rPr>
                <w:lang w:val="bs-Latn-BA"/>
              </w:rPr>
              <w:t xml:space="preserve">Da li Vi, i Vaša porodica spadate u jednu od navedenih kategorija : </w:t>
            </w:r>
          </w:p>
          <w:p w:rsidR="00154FFF" w:rsidRDefault="00195BC7" w:rsidP="00154FFF">
            <w:pPr>
              <w:rPr>
                <w:rFonts w:cs="Tahoma"/>
                <w:szCs w:val="24"/>
                <w:lang w:val="bs-Latn-BA"/>
              </w:rPr>
            </w:pPr>
            <w:r w:rsidRPr="00557CBE">
              <w:rPr>
                <w:rFonts w:cs="Tahoma"/>
                <w:sz w:val="36"/>
                <w:lang w:val="bs-Latn-BA"/>
              </w:rPr>
              <w:t>□</w:t>
            </w:r>
            <w:r w:rsidRPr="00557CBE">
              <w:rPr>
                <w:szCs w:val="24"/>
                <w:lang w:val="bs-Latn-BA"/>
              </w:rPr>
              <w:t xml:space="preserve"> </w:t>
            </w:r>
            <w:r>
              <w:rPr>
                <w:szCs w:val="24"/>
                <w:lang w:val="bs-Latn-BA"/>
              </w:rPr>
              <w:t xml:space="preserve">  </w:t>
            </w:r>
            <w:r w:rsidRPr="00557CBE">
              <w:rPr>
                <w:rFonts w:cs="Tahoma"/>
                <w:szCs w:val="24"/>
                <w:lang w:val="bs-Latn-BA"/>
              </w:rPr>
              <w:t xml:space="preserve">trenutno </w:t>
            </w:r>
            <w:r>
              <w:rPr>
                <w:rFonts w:cs="Tahoma"/>
                <w:szCs w:val="24"/>
                <w:lang w:val="bs-Latn-BA"/>
              </w:rPr>
              <w:t>ste raseljeni</w:t>
            </w:r>
            <w:r w:rsidRPr="00557CBE">
              <w:rPr>
                <w:rFonts w:cs="Tahoma"/>
                <w:szCs w:val="24"/>
                <w:lang w:val="bs-Latn-BA"/>
              </w:rPr>
              <w:t xml:space="preserve"> sa prebivalištem u kolektivnom centru</w:t>
            </w:r>
          </w:p>
          <w:p w:rsidR="00195BC7" w:rsidRDefault="00195BC7" w:rsidP="00154FFF">
            <w:pPr>
              <w:rPr>
                <w:rFonts w:cs="Tahoma"/>
                <w:szCs w:val="24"/>
                <w:lang w:val="bs-Latn-BA"/>
              </w:rPr>
            </w:pPr>
            <w:r w:rsidRPr="00557CBE">
              <w:rPr>
                <w:rFonts w:cs="Tahoma"/>
                <w:sz w:val="36"/>
                <w:lang w:val="bs-Latn-BA"/>
              </w:rPr>
              <w:t>□</w:t>
            </w:r>
            <w:r>
              <w:rPr>
                <w:rFonts w:cs="Tahoma"/>
                <w:sz w:val="36"/>
                <w:lang w:val="bs-Latn-BA"/>
              </w:rPr>
              <w:t xml:space="preserve"> </w:t>
            </w:r>
            <w:r w:rsidRPr="00557CBE">
              <w:rPr>
                <w:rFonts w:cs="Tahoma"/>
                <w:szCs w:val="24"/>
                <w:lang w:val="bs-Latn-BA"/>
              </w:rPr>
              <w:t xml:space="preserve">trenutno </w:t>
            </w:r>
            <w:r>
              <w:rPr>
                <w:rFonts w:cs="Tahoma"/>
                <w:szCs w:val="24"/>
                <w:lang w:val="bs-Latn-BA"/>
              </w:rPr>
              <w:t>ste raseljeni</w:t>
            </w:r>
            <w:r w:rsidRPr="00557CBE">
              <w:rPr>
                <w:rFonts w:cs="Tahoma"/>
                <w:szCs w:val="24"/>
                <w:lang w:val="bs-Latn-BA"/>
              </w:rPr>
              <w:t xml:space="preserve"> sa prebivalištem u </w:t>
            </w:r>
            <w:r>
              <w:rPr>
                <w:rFonts w:cs="Tahoma"/>
                <w:szCs w:val="24"/>
                <w:lang w:val="bs-Latn-BA"/>
              </w:rPr>
              <w:t>iznajmljenom objektu ili kod prijatelja, odnosno porodice</w:t>
            </w:r>
          </w:p>
          <w:p w:rsidR="00195BC7" w:rsidRDefault="00195BC7" w:rsidP="00154FFF">
            <w:pPr>
              <w:rPr>
                <w:rFonts w:cs="Tahoma"/>
                <w:szCs w:val="24"/>
                <w:lang w:val="bs-Latn-BA"/>
              </w:rPr>
            </w:pPr>
            <w:r w:rsidRPr="00557CBE">
              <w:rPr>
                <w:rFonts w:cs="Tahoma"/>
                <w:sz w:val="36"/>
                <w:lang w:val="bs-Latn-BA"/>
              </w:rPr>
              <w:t>□</w:t>
            </w:r>
            <w:r>
              <w:rPr>
                <w:rFonts w:cs="Tahoma"/>
                <w:sz w:val="36"/>
                <w:lang w:val="bs-Latn-BA"/>
              </w:rPr>
              <w:t xml:space="preserve"> </w:t>
            </w:r>
            <w:r w:rsidRPr="00557CBE">
              <w:rPr>
                <w:rFonts w:cs="Tahoma"/>
                <w:szCs w:val="24"/>
                <w:lang w:val="bs-Latn-BA"/>
              </w:rPr>
              <w:t xml:space="preserve">trenutno </w:t>
            </w:r>
            <w:r>
              <w:rPr>
                <w:rFonts w:cs="Tahoma"/>
                <w:szCs w:val="24"/>
                <w:lang w:val="bs-Latn-BA"/>
              </w:rPr>
              <w:t>ste raseljeni</w:t>
            </w:r>
            <w:r w:rsidRPr="00557CBE">
              <w:rPr>
                <w:rFonts w:cs="Tahoma"/>
                <w:szCs w:val="24"/>
                <w:lang w:val="bs-Latn-BA"/>
              </w:rPr>
              <w:t xml:space="preserve"> sa prebivalištem u </w:t>
            </w:r>
            <w:r>
              <w:rPr>
                <w:rFonts w:cs="Tahoma"/>
                <w:szCs w:val="24"/>
                <w:lang w:val="bs-Latn-BA"/>
              </w:rPr>
              <w:t>improvizovanom smještaju</w:t>
            </w:r>
          </w:p>
          <w:p w:rsidR="00195BC7" w:rsidRDefault="00195BC7" w:rsidP="00154FFF">
            <w:pPr>
              <w:rPr>
                <w:lang w:val="bs-Latn-BA"/>
              </w:rPr>
            </w:pPr>
            <w:r w:rsidRPr="00557CBE">
              <w:rPr>
                <w:rFonts w:cs="Tahoma"/>
                <w:sz w:val="36"/>
                <w:lang w:val="bs-Latn-BA"/>
              </w:rPr>
              <w:t>□</w:t>
            </w:r>
            <w:r>
              <w:rPr>
                <w:rFonts w:cs="Tahoma"/>
                <w:sz w:val="36"/>
                <w:lang w:val="bs-Latn-BA"/>
              </w:rPr>
              <w:t xml:space="preserve"> </w:t>
            </w:r>
            <w:r>
              <w:rPr>
                <w:rFonts w:cs="Tahoma"/>
                <w:szCs w:val="24"/>
                <w:lang w:val="bs-Latn-BA"/>
              </w:rPr>
              <w:t>tren</w:t>
            </w:r>
            <w:r w:rsidR="00154FFF">
              <w:rPr>
                <w:rFonts w:cs="Tahoma"/>
                <w:szCs w:val="24"/>
                <w:lang w:val="bs-Latn-BA"/>
              </w:rPr>
              <w:t>u</w:t>
            </w:r>
            <w:r>
              <w:rPr>
                <w:rFonts w:cs="Tahoma"/>
                <w:szCs w:val="24"/>
                <w:lang w:val="bs-Latn-BA"/>
              </w:rPr>
              <w:t xml:space="preserve">tno prebivate u stambenoj jedinici koja je oštećena, ali ne zadovoljava minimalne uslove za stanovanje </w:t>
            </w:r>
          </w:p>
          <w:p w:rsidR="00195BC7" w:rsidRDefault="00195BC7" w:rsidP="00195BC7">
            <w:pPr>
              <w:spacing w:after="60"/>
              <w:rPr>
                <w:lang w:val="bs-Latn-BA"/>
              </w:rPr>
            </w:pPr>
          </w:p>
        </w:tc>
      </w:tr>
      <w:tr w:rsidR="00791379" w:rsidRPr="00557CBE" w:rsidTr="00B17972">
        <w:trPr>
          <w:cantSplit/>
          <w:trHeight w:val="230"/>
          <w:jc w:val="center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791379" w:rsidRDefault="00791379" w:rsidP="00195BC7">
            <w:pPr>
              <w:spacing w:after="60"/>
              <w:rPr>
                <w:lang w:val="bs-Latn-BA"/>
              </w:rPr>
            </w:pPr>
            <w:r>
              <w:rPr>
                <w:lang w:val="bs-Latn-BA"/>
              </w:rPr>
              <w:t>Da li je uništeni ili oštećeni stambeni objekat u Vašem vlasništvu ?</w:t>
            </w:r>
          </w:p>
          <w:p w:rsidR="00791379" w:rsidRDefault="00791379" w:rsidP="00195BC7">
            <w:pPr>
              <w:spacing w:after="60"/>
              <w:rPr>
                <w:lang w:val="bs-Latn-BA"/>
              </w:rPr>
            </w:pPr>
            <w:r>
              <w:rPr>
                <w:szCs w:val="24"/>
                <w:lang w:val="bs-Latn-BA"/>
              </w:rPr>
              <w:t xml:space="preserve">                                                                                       </w:t>
            </w:r>
            <w:r w:rsidRPr="00557CBE">
              <w:rPr>
                <w:szCs w:val="24"/>
                <w:lang w:val="bs-Latn-BA"/>
              </w:rPr>
              <w:t xml:space="preserve">Da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  <w:r w:rsidRPr="00557CBE">
              <w:rPr>
                <w:szCs w:val="24"/>
                <w:lang w:val="bs-Latn-BA"/>
              </w:rPr>
              <w:t xml:space="preserve">                Ne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791379" w:rsidRPr="00557CBE" w:rsidTr="00B17972">
        <w:trPr>
          <w:cantSplit/>
          <w:trHeight w:val="230"/>
          <w:jc w:val="center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791379" w:rsidRDefault="00791379" w:rsidP="00791379">
            <w:pPr>
              <w:spacing w:after="60"/>
              <w:rPr>
                <w:lang w:val="bs-Latn-BA"/>
              </w:rPr>
            </w:pPr>
            <w:r>
              <w:rPr>
                <w:lang w:val="bs-Latn-BA"/>
              </w:rPr>
              <w:t xml:space="preserve">Da li je Vaša stambena jedinica predhodno bila predmet sanacije kroz raniji projekat oporavka od poplava?      </w:t>
            </w:r>
          </w:p>
          <w:p w:rsidR="00791379" w:rsidRDefault="00791379" w:rsidP="00791379">
            <w:pPr>
              <w:spacing w:after="60"/>
              <w:rPr>
                <w:lang w:val="bs-Latn-BA"/>
              </w:rPr>
            </w:pPr>
            <w:r>
              <w:rPr>
                <w:lang w:val="bs-Latn-BA"/>
              </w:rPr>
              <w:t xml:space="preserve">                                                                                       </w:t>
            </w:r>
            <w:r w:rsidRPr="00557CBE">
              <w:rPr>
                <w:szCs w:val="24"/>
                <w:lang w:val="bs-Latn-BA"/>
              </w:rPr>
              <w:t xml:space="preserve">Da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  <w:r w:rsidRPr="00557CBE">
              <w:rPr>
                <w:szCs w:val="24"/>
                <w:lang w:val="bs-Latn-BA"/>
              </w:rPr>
              <w:t xml:space="preserve">                Ne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  <w:r>
              <w:rPr>
                <w:lang w:val="bs-Latn-BA"/>
              </w:rPr>
              <w:t xml:space="preserve">                                                                                </w:t>
            </w:r>
            <w:r>
              <w:rPr>
                <w:szCs w:val="24"/>
                <w:lang w:val="bs-Latn-BA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791379" w:rsidRPr="00557CBE" w:rsidTr="00B17972">
        <w:trPr>
          <w:cantSplit/>
          <w:trHeight w:val="230"/>
          <w:jc w:val="center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791379" w:rsidRDefault="00791379" w:rsidP="00791379">
            <w:pPr>
              <w:spacing w:after="60"/>
              <w:rPr>
                <w:lang w:val="bs-Latn-BA"/>
              </w:rPr>
            </w:pPr>
            <w:r>
              <w:rPr>
                <w:lang w:val="bs-Latn-BA"/>
              </w:rPr>
              <w:t xml:space="preserve">Ukoliko DA, navedite ime organizacije koaj je implementirala projekat pomoći : </w:t>
            </w:r>
          </w:p>
          <w:p w:rsidR="00791379" w:rsidRDefault="00791379" w:rsidP="00791379">
            <w:pPr>
              <w:spacing w:after="60"/>
              <w:rPr>
                <w:lang w:val="bs-Latn-BA"/>
              </w:rPr>
            </w:pPr>
          </w:p>
        </w:tc>
      </w:tr>
      <w:tr w:rsidR="00887FE7" w:rsidRPr="00557CBE" w:rsidTr="00B17972">
        <w:trPr>
          <w:cantSplit/>
          <w:trHeight w:val="230"/>
          <w:jc w:val="center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887FE7" w:rsidRPr="00154FFF" w:rsidRDefault="00791379" w:rsidP="00B61506">
            <w:pPr>
              <w:rPr>
                <w:b/>
                <w:lang w:val="bs-Latn-BA"/>
              </w:rPr>
            </w:pPr>
            <w:r w:rsidRPr="00154FFF">
              <w:rPr>
                <w:b/>
                <w:lang w:val="bs-Latn-BA"/>
              </w:rPr>
              <w:t xml:space="preserve">                                         </w:t>
            </w:r>
            <w:r w:rsidR="00557CBE" w:rsidRPr="00154FFF">
              <w:rPr>
                <w:b/>
                <w:lang w:val="bs-Latn-BA"/>
              </w:rPr>
              <w:t>Informacije o članovima domaćinstva</w:t>
            </w:r>
          </w:p>
        </w:tc>
      </w:tr>
      <w:tr w:rsidR="00195BC7" w:rsidRPr="00557CBE" w:rsidTr="00B17972">
        <w:trPr>
          <w:cantSplit/>
          <w:trHeight w:val="230"/>
          <w:jc w:val="center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195BC7" w:rsidRPr="00557CBE" w:rsidRDefault="00195BC7" w:rsidP="00B61506">
            <w:pPr>
              <w:rPr>
                <w:lang w:val="bs-Latn-BA"/>
              </w:rPr>
            </w:pPr>
          </w:p>
        </w:tc>
      </w:tr>
      <w:tr w:rsidR="00791DA3" w:rsidRPr="00557CBE" w:rsidTr="00B17972">
        <w:trPr>
          <w:cantSplit/>
          <w:trHeight w:val="230"/>
          <w:jc w:val="center"/>
        </w:trPr>
        <w:tc>
          <w:tcPr>
            <w:tcW w:w="3583" w:type="dxa"/>
            <w:gridSpan w:val="6"/>
            <w:shd w:val="clear" w:color="auto" w:fill="auto"/>
            <w:vAlign w:val="center"/>
          </w:tcPr>
          <w:p w:rsidR="00791379" w:rsidRPr="00557CBE" w:rsidRDefault="00791379" w:rsidP="00557CBE">
            <w:pPr>
              <w:jc w:val="center"/>
              <w:rPr>
                <w:lang w:val="bs-Latn-BA"/>
              </w:rPr>
            </w:pPr>
            <w:r w:rsidRPr="00557CBE">
              <w:rPr>
                <w:lang w:val="bs-Latn-BA"/>
              </w:rPr>
              <w:t>Ime i prezime</w:t>
            </w: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791379" w:rsidRPr="00557CBE" w:rsidRDefault="00791379" w:rsidP="00557CBE">
            <w:pPr>
              <w:jc w:val="center"/>
              <w:rPr>
                <w:lang w:val="bs-Latn-BA"/>
              </w:rPr>
            </w:pPr>
            <w:r w:rsidRPr="00557CBE">
              <w:rPr>
                <w:lang w:val="bs-Latn-BA"/>
              </w:rPr>
              <w:t>JMBG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379" w:rsidRPr="00557CBE" w:rsidRDefault="00791379" w:rsidP="00791379">
            <w:pPr>
              <w:jc w:val="center"/>
              <w:rPr>
                <w:lang w:val="bs-Latn-BA"/>
              </w:rPr>
            </w:pPr>
            <w:r w:rsidRPr="00557CBE">
              <w:rPr>
                <w:lang w:val="bs-Latn-BA"/>
              </w:rPr>
              <w:t>Staros</w:t>
            </w:r>
            <w:r>
              <w:rPr>
                <w:lang w:val="bs-Latn-BA"/>
              </w:rPr>
              <w:t xml:space="preserve">na dob </w:t>
            </w:r>
          </w:p>
        </w:tc>
        <w:tc>
          <w:tcPr>
            <w:tcW w:w="1805" w:type="dxa"/>
            <w:gridSpan w:val="5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379" w:rsidRPr="00557CBE" w:rsidRDefault="00791379" w:rsidP="00557CBE">
            <w:pPr>
              <w:jc w:val="center"/>
              <w:rPr>
                <w:lang w:val="bs-Latn-BA"/>
              </w:rPr>
            </w:pPr>
            <w:r w:rsidRPr="00557CBE">
              <w:rPr>
                <w:lang w:val="bs-Latn-BA"/>
              </w:rPr>
              <w:t>Porodični odnos</w:t>
            </w:r>
          </w:p>
        </w:tc>
        <w:tc>
          <w:tcPr>
            <w:tcW w:w="204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379" w:rsidRPr="00557CBE" w:rsidRDefault="00791379" w:rsidP="00557CB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Spol </w:t>
            </w:r>
          </w:p>
        </w:tc>
      </w:tr>
      <w:tr w:rsidR="00791DA3" w:rsidRPr="00557CBE" w:rsidTr="00B17972">
        <w:trPr>
          <w:cantSplit/>
          <w:trHeight w:val="230"/>
          <w:jc w:val="center"/>
        </w:trPr>
        <w:tc>
          <w:tcPr>
            <w:tcW w:w="3583" w:type="dxa"/>
            <w:gridSpan w:val="6"/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805" w:type="dxa"/>
            <w:gridSpan w:val="5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204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</w:tr>
      <w:tr w:rsidR="00791DA3" w:rsidRPr="00557CBE" w:rsidTr="00B17972">
        <w:trPr>
          <w:cantSplit/>
          <w:trHeight w:val="230"/>
          <w:jc w:val="center"/>
        </w:trPr>
        <w:tc>
          <w:tcPr>
            <w:tcW w:w="3583" w:type="dxa"/>
            <w:gridSpan w:val="6"/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805" w:type="dxa"/>
            <w:gridSpan w:val="5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204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</w:tr>
      <w:tr w:rsidR="00791DA3" w:rsidRPr="00557CBE" w:rsidTr="00B17972">
        <w:trPr>
          <w:cantSplit/>
          <w:trHeight w:val="230"/>
          <w:jc w:val="center"/>
        </w:trPr>
        <w:tc>
          <w:tcPr>
            <w:tcW w:w="3583" w:type="dxa"/>
            <w:gridSpan w:val="6"/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805" w:type="dxa"/>
            <w:gridSpan w:val="5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204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</w:tr>
      <w:tr w:rsidR="00791DA3" w:rsidRPr="00557CBE" w:rsidTr="00B17972">
        <w:trPr>
          <w:cantSplit/>
          <w:trHeight w:val="230"/>
          <w:jc w:val="center"/>
        </w:trPr>
        <w:tc>
          <w:tcPr>
            <w:tcW w:w="3583" w:type="dxa"/>
            <w:gridSpan w:val="6"/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805" w:type="dxa"/>
            <w:gridSpan w:val="5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204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</w:tr>
      <w:tr w:rsidR="00791DA3" w:rsidRPr="00557CBE" w:rsidTr="00B17972">
        <w:trPr>
          <w:cantSplit/>
          <w:trHeight w:val="230"/>
          <w:jc w:val="center"/>
        </w:trPr>
        <w:tc>
          <w:tcPr>
            <w:tcW w:w="3583" w:type="dxa"/>
            <w:gridSpan w:val="6"/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805" w:type="dxa"/>
            <w:gridSpan w:val="5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204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</w:tr>
      <w:tr w:rsidR="00791DA3" w:rsidRPr="00557CBE" w:rsidTr="00B17972">
        <w:trPr>
          <w:cantSplit/>
          <w:trHeight w:val="230"/>
          <w:jc w:val="center"/>
        </w:trPr>
        <w:tc>
          <w:tcPr>
            <w:tcW w:w="3583" w:type="dxa"/>
            <w:gridSpan w:val="6"/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1805" w:type="dxa"/>
            <w:gridSpan w:val="5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  <w:tc>
          <w:tcPr>
            <w:tcW w:w="204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379" w:rsidRPr="00557CBE" w:rsidRDefault="00791379" w:rsidP="00B61506">
            <w:pPr>
              <w:rPr>
                <w:lang w:val="bs-Latn-BA"/>
              </w:rPr>
            </w:pPr>
          </w:p>
        </w:tc>
      </w:tr>
      <w:tr w:rsidR="00154FFF" w:rsidRPr="00557CBE" w:rsidTr="00B17972">
        <w:trPr>
          <w:cantSplit/>
          <w:trHeight w:val="230"/>
          <w:jc w:val="center"/>
        </w:trPr>
        <w:tc>
          <w:tcPr>
            <w:tcW w:w="3583" w:type="dxa"/>
            <w:gridSpan w:val="6"/>
            <w:shd w:val="clear" w:color="auto" w:fill="auto"/>
            <w:vAlign w:val="center"/>
          </w:tcPr>
          <w:p w:rsidR="00154FFF" w:rsidRPr="00557CBE" w:rsidRDefault="00154FFF" w:rsidP="00B61506">
            <w:pPr>
              <w:rPr>
                <w:lang w:val="bs-Latn-BA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154FFF" w:rsidRPr="00557CBE" w:rsidRDefault="00154FFF" w:rsidP="00B61506">
            <w:pPr>
              <w:rPr>
                <w:lang w:val="bs-Latn-BA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FFF" w:rsidRPr="00557CBE" w:rsidRDefault="00154FFF" w:rsidP="00B61506">
            <w:pPr>
              <w:rPr>
                <w:lang w:val="bs-Latn-BA"/>
              </w:rPr>
            </w:pPr>
          </w:p>
        </w:tc>
        <w:tc>
          <w:tcPr>
            <w:tcW w:w="1805" w:type="dxa"/>
            <w:gridSpan w:val="5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54FFF" w:rsidRPr="00557CBE" w:rsidRDefault="00154FFF" w:rsidP="00B61506">
            <w:pPr>
              <w:rPr>
                <w:lang w:val="bs-Latn-BA"/>
              </w:rPr>
            </w:pPr>
          </w:p>
        </w:tc>
        <w:tc>
          <w:tcPr>
            <w:tcW w:w="204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154FFF" w:rsidRPr="00557CBE" w:rsidRDefault="00154FFF" w:rsidP="00B61506">
            <w:pPr>
              <w:rPr>
                <w:lang w:val="bs-Latn-BA"/>
              </w:rPr>
            </w:pPr>
          </w:p>
        </w:tc>
      </w:tr>
      <w:tr w:rsidR="00154FFF" w:rsidRPr="00557CBE" w:rsidTr="00B17972">
        <w:trPr>
          <w:cantSplit/>
          <w:trHeight w:val="230"/>
          <w:jc w:val="center"/>
        </w:trPr>
        <w:tc>
          <w:tcPr>
            <w:tcW w:w="3583" w:type="dxa"/>
            <w:gridSpan w:val="6"/>
            <w:shd w:val="clear" w:color="auto" w:fill="auto"/>
            <w:vAlign w:val="center"/>
          </w:tcPr>
          <w:p w:rsidR="00154FFF" w:rsidRPr="00557CBE" w:rsidRDefault="00154FFF" w:rsidP="00B61506">
            <w:pPr>
              <w:rPr>
                <w:lang w:val="bs-Latn-BA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154FFF" w:rsidRPr="00557CBE" w:rsidRDefault="00154FFF" w:rsidP="00B61506">
            <w:pPr>
              <w:rPr>
                <w:lang w:val="bs-Latn-BA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FFF" w:rsidRPr="00557CBE" w:rsidRDefault="00154FFF" w:rsidP="00B61506">
            <w:pPr>
              <w:rPr>
                <w:lang w:val="bs-Latn-BA"/>
              </w:rPr>
            </w:pPr>
          </w:p>
        </w:tc>
        <w:tc>
          <w:tcPr>
            <w:tcW w:w="1805" w:type="dxa"/>
            <w:gridSpan w:val="5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54FFF" w:rsidRPr="00557CBE" w:rsidRDefault="00154FFF" w:rsidP="00B61506">
            <w:pPr>
              <w:rPr>
                <w:lang w:val="bs-Latn-BA"/>
              </w:rPr>
            </w:pPr>
          </w:p>
        </w:tc>
        <w:tc>
          <w:tcPr>
            <w:tcW w:w="204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154FFF" w:rsidRPr="00557CBE" w:rsidRDefault="00154FFF" w:rsidP="00B61506">
            <w:pPr>
              <w:rPr>
                <w:lang w:val="bs-Latn-BA"/>
              </w:rPr>
            </w:pPr>
          </w:p>
        </w:tc>
      </w:tr>
      <w:tr w:rsidR="00154FFF" w:rsidRPr="00557CBE" w:rsidTr="00B17972">
        <w:trPr>
          <w:cantSplit/>
          <w:trHeight w:val="230"/>
          <w:jc w:val="center"/>
        </w:trPr>
        <w:tc>
          <w:tcPr>
            <w:tcW w:w="3583" w:type="dxa"/>
            <w:gridSpan w:val="6"/>
            <w:shd w:val="clear" w:color="auto" w:fill="auto"/>
            <w:vAlign w:val="center"/>
          </w:tcPr>
          <w:p w:rsidR="00154FFF" w:rsidRPr="00557CBE" w:rsidRDefault="00154FFF" w:rsidP="00B61506">
            <w:pPr>
              <w:rPr>
                <w:lang w:val="bs-Latn-BA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154FFF" w:rsidRPr="00557CBE" w:rsidRDefault="00154FFF" w:rsidP="00B61506">
            <w:pPr>
              <w:rPr>
                <w:lang w:val="bs-Latn-BA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FFF" w:rsidRPr="00557CBE" w:rsidRDefault="00154FFF" w:rsidP="00B61506">
            <w:pPr>
              <w:rPr>
                <w:lang w:val="bs-Latn-BA"/>
              </w:rPr>
            </w:pPr>
          </w:p>
        </w:tc>
        <w:tc>
          <w:tcPr>
            <w:tcW w:w="1805" w:type="dxa"/>
            <w:gridSpan w:val="5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54FFF" w:rsidRPr="00557CBE" w:rsidRDefault="00154FFF" w:rsidP="00B61506">
            <w:pPr>
              <w:rPr>
                <w:lang w:val="bs-Latn-BA"/>
              </w:rPr>
            </w:pPr>
          </w:p>
        </w:tc>
        <w:tc>
          <w:tcPr>
            <w:tcW w:w="204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154FFF" w:rsidRPr="00557CBE" w:rsidRDefault="00154FFF" w:rsidP="00B61506">
            <w:pPr>
              <w:rPr>
                <w:lang w:val="bs-Latn-BA"/>
              </w:rPr>
            </w:pPr>
          </w:p>
        </w:tc>
      </w:tr>
      <w:tr w:rsidR="00A81BBD" w:rsidRPr="00557CBE" w:rsidTr="00B17972">
        <w:trPr>
          <w:cantSplit/>
          <w:trHeight w:val="230"/>
          <w:jc w:val="center"/>
        </w:trPr>
        <w:tc>
          <w:tcPr>
            <w:tcW w:w="3583" w:type="dxa"/>
            <w:gridSpan w:val="6"/>
            <w:shd w:val="clear" w:color="auto" w:fill="auto"/>
            <w:vAlign w:val="center"/>
          </w:tcPr>
          <w:p w:rsidR="00A81BBD" w:rsidRPr="00557CBE" w:rsidRDefault="00A81BBD" w:rsidP="00B61506">
            <w:pPr>
              <w:rPr>
                <w:lang w:val="bs-Latn-BA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A81BBD" w:rsidRPr="00557CBE" w:rsidRDefault="00A81BBD" w:rsidP="00B61506">
            <w:pPr>
              <w:rPr>
                <w:lang w:val="bs-Latn-BA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BBD" w:rsidRPr="00557CBE" w:rsidRDefault="00A81BBD" w:rsidP="00B61506">
            <w:pPr>
              <w:rPr>
                <w:lang w:val="bs-Latn-BA"/>
              </w:rPr>
            </w:pPr>
          </w:p>
        </w:tc>
        <w:tc>
          <w:tcPr>
            <w:tcW w:w="1805" w:type="dxa"/>
            <w:gridSpan w:val="5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81BBD" w:rsidRPr="00557CBE" w:rsidRDefault="00A81BBD" w:rsidP="00B61506">
            <w:pPr>
              <w:rPr>
                <w:lang w:val="bs-Latn-BA"/>
              </w:rPr>
            </w:pPr>
          </w:p>
        </w:tc>
        <w:tc>
          <w:tcPr>
            <w:tcW w:w="204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A81BBD" w:rsidRPr="00557CBE" w:rsidRDefault="00A81BBD" w:rsidP="00B61506">
            <w:pPr>
              <w:rPr>
                <w:lang w:val="bs-Latn-BA"/>
              </w:rPr>
            </w:pPr>
          </w:p>
        </w:tc>
      </w:tr>
      <w:tr w:rsidR="00A81BBD" w:rsidRPr="00557CBE" w:rsidTr="00B17972">
        <w:trPr>
          <w:cantSplit/>
          <w:trHeight w:val="230"/>
          <w:jc w:val="center"/>
        </w:trPr>
        <w:tc>
          <w:tcPr>
            <w:tcW w:w="3583" w:type="dxa"/>
            <w:gridSpan w:val="6"/>
            <w:shd w:val="clear" w:color="auto" w:fill="auto"/>
            <w:vAlign w:val="center"/>
          </w:tcPr>
          <w:p w:rsidR="00A81BBD" w:rsidRPr="00557CBE" w:rsidRDefault="00A81BBD" w:rsidP="00B61506">
            <w:pPr>
              <w:rPr>
                <w:lang w:val="bs-Latn-BA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A81BBD" w:rsidRPr="00557CBE" w:rsidRDefault="00A81BBD" w:rsidP="00B61506">
            <w:pPr>
              <w:rPr>
                <w:lang w:val="bs-Latn-BA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BBD" w:rsidRPr="00557CBE" w:rsidRDefault="00A81BBD" w:rsidP="00B61506">
            <w:pPr>
              <w:rPr>
                <w:lang w:val="bs-Latn-BA"/>
              </w:rPr>
            </w:pPr>
          </w:p>
        </w:tc>
        <w:tc>
          <w:tcPr>
            <w:tcW w:w="1805" w:type="dxa"/>
            <w:gridSpan w:val="5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81BBD" w:rsidRPr="00557CBE" w:rsidRDefault="00A81BBD" w:rsidP="00B61506">
            <w:pPr>
              <w:rPr>
                <w:lang w:val="bs-Latn-BA"/>
              </w:rPr>
            </w:pPr>
          </w:p>
        </w:tc>
        <w:tc>
          <w:tcPr>
            <w:tcW w:w="204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A81BBD" w:rsidRPr="00557CBE" w:rsidRDefault="00A81BBD" w:rsidP="00B61506">
            <w:pPr>
              <w:rPr>
                <w:lang w:val="bs-Latn-BA"/>
              </w:rPr>
            </w:pPr>
          </w:p>
        </w:tc>
      </w:tr>
      <w:tr w:rsidR="0014799A" w:rsidRPr="00557CBE" w:rsidTr="00B17972">
        <w:trPr>
          <w:cantSplit/>
          <w:trHeight w:val="429"/>
          <w:jc w:val="center"/>
        </w:trPr>
        <w:tc>
          <w:tcPr>
            <w:tcW w:w="10349" w:type="dxa"/>
            <w:gridSpan w:val="16"/>
            <w:shd w:val="clear" w:color="auto" w:fill="D9D9D9" w:themeFill="background1" w:themeFillShade="D9"/>
            <w:vAlign w:val="center"/>
          </w:tcPr>
          <w:p w:rsidR="0014799A" w:rsidRPr="00FC08A1" w:rsidRDefault="00557CBE" w:rsidP="0014799A">
            <w:pPr>
              <w:spacing w:after="60"/>
              <w:jc w:val="center"/>
              <w:rPr>
                <w:b/>
                <w:lang w:val="bs-Latn-BA"/>
              </w:rPr>
            </w:pPr>
            <w:r w:rsidRPr="00FC08A1">
              <w:rPr>
                <w:b/>
                <w:lang w:val="bs-Latn-BA"/>
              </w:rPr>
              <w:lastRenderedPageBreak/>
              <w:t>PODACI O SOCIJALNOM STATUSU PODNOSIOCA</w:t>
            </w:r>
          </w:p>
        </w:tc>
      </w:tr>
      <w:tr w:rsidR="0014799A" w:rsidRPr="00557CBE" w:rsidTr="00B17972">
        <w:trPr>
          <w:cantSplit/>
          <w:trHeight w:val="230"/>
          <w:jc w:val="center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14799A" w:rsidRDefault="00791379" w:rsidP="00557CBE">
            <w:pPr>
              <w:spacing w:after="60"/>
              <w:rPr>
                <w:b/>
                <w:lang w:val="bs-Latn-BA"/>
              </w:rPr>
            </w:pPr>
            <w:r>
              <w:rPr>
                <w:lang w:val="bs-Latn-BA"/>
              </w:rPr>
              <w:t xml:space="preserve">                                                      </w:t>
            </w:r>
            <w:r w:rsidRPr="00791379">
              <w:rPr>
                <w:b/>
                <w:lang w:val="bs-Latn-BA"/>
              </w:rPr>
              <w:t xml:space="preserve">Pregled prihoda u domaćinstvu </w:t>
            </w:r>
          </w:p>
          <w:p w:rsidR="00B17972" w:rsidRPr="00791379" w:rsidRDefault="00B17972" w:rsidP="00557CBE">
            <w:pPr>
              <w:spacing w:after="60"/>
              <w:rPr>
                <w:b/>
                <w:lang w:val="bs-Latn-BA"/>
              </w:rPr>
            </w:pPr>
          </w:p>
        </w:tc>
      </w:tr>
      <w:tr w:rsidR="00FC08A1" w:rsidRPr="00557CBE" w:rsidTr="00B17972">
        <w:trPr>
          <w:cantSplit/>
          <w:trHeight w:val="230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FC08A1" w:rsidRPr="00557CBE" w:rsidRDefault="00FC08A1" w:rsidP="00791379">
            <w:pPr>
              <w:spacing w:after="60"/>
              <w:rPr>
                <w:lang w:val="bs-Latn-BA"/>
              </w:rPr>
            </w:pPr>
            <w:r>
              <w:rPr>
                <w:lang w:val="bs-Latn-BA"/>
              </w:rPr>
              <w:t xml:space="preserve">         Ime i prezime 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FC08A1" w:rsidRPr="00557CBE" w:rsidRDefault="00FC08A1" w:rsidP="00FC08A1">
            <w:pPr>
              <w:spacing w:after="60"/>
              <w:rPr>
                <w:lang w:val="bs-Latn-BA"/>
              </w:rPr>
            </w:pPr>
            <w:r>
              <w:rPr>
                <w:lang w:val="bs-Latn-BA"/>
              </w:rPr>
              <w:t xml:space="preserve">Vrsta prihoda ( plata, penzija, invalidnina, soc. pomoć, povremeni prihod od prodaje poljoprivrednih proizvoda, pomoć od porodice i sl.) 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8A1" w:rsidRPr="00557CBE" w:rsidRDefault="00FC08A1" w:rsidP="00791DA3">
            <w:pPr>
              <w:spacing w:after="60"/>
              <w:rPr>
                <w:lang w:val="bs-Latn-BA"/>
              </w:rPr>
            </w:pPr>
            <w:r>
              <w:rPr>
                <w:lang w:val="bs-Latn-BA"/>
              </w:rPr>
              <w:t xml:space="preserve">Navedite iznos mjesečnih prihoda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8A1" w:rsidRPr="00557CBE" w:rsidRDefault="00FC08A1" w:rsidP="00791DA3">
            <w:pPr>
              <w:spacing w:after="60"/>
              <w:rPr>
                <w:lang w:val="bs-Latn-BA"/>
              </w:rPr>
            </w:pPr>
            <w:r>
              <w:rPr>
                <w:lang w:val="bs-Latn-BA"/>
              </w:rPr>
              <w:t>Zanimanje (prema završenom obrazovanju)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C08A1" w:rsidRPr="00557CBE" w:rsidRDefault="00FC08A1" w:rsidP="00791DA3">
            <w:pPr>
              <w:spacing w:after="60"/>
              <w:rPr>
                <w:lang w:val="bs-Latn-BA"/>
              </w:rPr>
            </w:pPr>
            <w:r>
              <w:rPr>
                <w:lang w:val="bs-Latn-BA"/>
              </w:rPr>
              <w:t>Trenutni status (nezaposlen/a,student/ica ili vrsta posla kojeg obavljate ukoliko ste zaposlen/a)</w:t>
            </w:r>
          </w:p>
        </w:tc>
      </w:tr>
      <w:tr w:rsidR="00FC08A1" w:rsidRPr="00557CBE" w:rsidTr="00B17972">
        <w:trPr>
          <w:cantSplit/>
          <w:trHeight w:val="230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</w:tr>
      <w:tr w:rsidR="00FC08A1" w:rsidRPr="00557CBE" w:rsidTr="00B17972">
        <w:trPr>
          <w:cantSplit/>
          <w:trHeight w:val="230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</w:tr>
      <w:tr w:rsidR="00FC08A1" w:rsidRPr="00557CBE" w:rsidTr="00B17972">
        <w:trPr>
          <w:cantSplit/>
          <w:trHeight w:val="230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</w:tr>
      <w:tr w:rsidR="00FC08A1" w:rsidRPr="00557CBE" w:rsidTr="00B17972">
        <w:trPr>
          <w:cantSplit/>
          <w:trHeight w:val="230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</w:tr>
      <w:tr w:rsidR="00FC08A1" w:rsidRPr="00557CBE" w:rsidTr="00B17972">
        <w:trPr>
          <w:cantSplit/>
          <w:trHeight w:val="230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</w:tr>
      <w:tr w:rsidR="00FC08A1" w:rsidRPr="00557CBE" w:rsidTr="00B17972">
        <w:trPr>
          <w:cantSplit/>
          <w:trHeight w:val="230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</w:tr>
      <w:tr w:rsidR="00FC08A1" w:rsidRPr="00557CBE" w:rsidTr="00B17972">
        <w:trPr>
          <w:cantSplit/>
          <w:trHeight w:val="230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C08A1" w:rsidRPr="00557CBE" w:rsidRDefault="00FC08A1" w:rsidP="002B1A97">
            <w:pPr>
              <w:spacing w:after="60"/>
              <w:rPr>
                <w:lang w:val="bs-Latn-BA"/>
              </w:rPr>
            </w:pPr>
          </w:p>
        </w:tc>
      </w:tr>
      <w:tr w:rsidR="00396F9A" w:rsidRPr="00557CBE" w:rsidTr="00B17972">
        <w:trPr>
          <w:cantSplit/>
          <w:trHeight w:val="230"/>
          <w:jc w:val="center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791DA3" w:rsidRDefault="00557CBE" w:rsidP="00791DA3">
            <w:pPr>
              <w:spacing w:after="60"/>
              <w:rPr>
                <w:lang w:val="bs-Latn-BA"/>
              </w:rPr>
            </w:pPr>
            <w:r>
              <w:rPr>
                <w:lang w:val="bs-Latn-BA"/>
              </w:rPr>
              <w:t xml:space="preserve">Da li Vaše domaćinstva </w:t>
            </w:r>
            <w:r w:rsidR="00791DA3">
              <w:rPr>
                <w:lang w:val="bs-Latn-BA"/>
              </w:rPr>
              <w:t>posjeduje obradivu zemlju u sklopu svog stambenog objekta ?</w:t>
            </w:r>
          </w:p>
          <w:p w:rsidR="00396F9A" w:rsidRDefault="00791DA3" w:rsidP="00791DA3">
            <w:pPr>
              <w:spacing w:after="60"/>
              <w:rPr>
                <w:rFonts w:cs="Tahoma"/>
                <w:sz w:val="36"/>
                <w:lang w:val="bs-Latn-BA"/>
              </w:rPr>
            </w:pPr>
            <w:r>
              <w:rPr>
                <w:lang w:val="bs-Latn-BA"/>
              </w:rPr>
              <w:t xml:space="preserve">          </w:t>
            </w:r>
            <w:r w:rsidR="00396F9A" w:rsidRPr="00557CBE">
              <w:rPr>
                <w:lang w:val="bs-Latn-BA"/>
              </w:rPr>
              <w:t xml:space="preserve">  </w:t>
            </w:r>
            <w:r w:rsidR="00557CBE">
              <w:rPr>
                <w:szCs w:val="24"/>
                <w:lang w:val="bs-Latn-BA"/>
              </w:rPr>
              <w:t>Da</w:t>
            </w:r>
            <w:r w:rsidR="00396F9A" w:rsidRPr="00557CBE">
              <w:rPr>
                <w:szCs w:val="24"/>
                <w:lang w:val="bs-Latn-BA"/>
              </w:rPr>
              <w:t xml:space="preserve"> </w:t>
            </w:r>
            <w:r w:rsidR="00396F9A" w:rsidRPr="00557CBE">
              <w:rPr>
                <w:rFonts w:cs="Tahoma"/>
                <w:sz w:val="36"/>
                <w:lang w:val="bs-Latn-BA"/>
              </w:rPr>
              <w:t>□</w:t>
            </w:r>
            <w:r w:rsidR="00557CBE">
              <w:rPr>
                <w:szCs w:val="24"/>
                <w:lang w:val="bs-Latn-BA"/>
              </w:rPr>
              <w:t xml:space="preserve">                Ne</w:t>
            </w:r>
            <w:r w:rsidR="00396F9A" w:rsidRPr="00557CBE">
              <w:rPr>
                <w:szCs w:val="24"/>
                <w:lang w:val="bs-Latn-BA"/>
              </w:rPr>
              <w:t xml:space="preserve"> </w:t>
            </w:r>
            <w:r w:rsidR="00396F9A" w:rsidRPr="00557CBE">
              <w:rPr>
                <w:rFonts w:cs="Tahoma"/>
                <w:sz w:val="36"/>
                <w:lang w:val="bs-Latn-BA"/>
              </w:rPr>
              <w:t>□</w:t>
            </w:r>
          </w:p>
          <w:p w:rsidR="00791DA3" w:rsidRDefault="00791DA3" w:rsidP="00791DA3">
            <w:pPr>
              <w:spacing w:after="60"/>
              <w:rPr>
                <w:lang w:val="bs-Latn-BA"/>
              </w:rPr>
            </w:pPr>
            <w:r>
              <w:rPr>
                <w:lang w:val="bs-Latn-BA"/>
              </w:rPr>
              <w:t xml:space="preserve">Ukoliko DA, molimo da navedete površinu obradivog zemljišta: </w:t>
            </w:r>
          </w:p>
          <w:p w:rsidR="00A81BBD" w:rsidRPr="00557CBE" w:rsidRDefault="00A81BBD" w:rsidP="00791DA3">
            <w:pPr>
              <w:spacing w:after="60"/>
              <w:rPr>
                <w:lang w:val="bs-Latn-BA"/>
              </w:rPr>
            </w:pPr>
          </w:p>
        </w:tc>
      </w:tr>
      <w:tr w:rsidR="00396F9A" w:rsidRPr="00557CBE" w:rsidTr="00B17972">
        <w:trPr>
          <w:cantSplit/>
          <w:trHeight w:val="230"/>
          <w:jc w:val="center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396F9A" w:rsidRDefault="00557CBE" w:rsidP="00924302">
            <w:pPr>
              <w:ind w:right="-720"/>
              <w:jc w:val="both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 xml:space="preserve">Da li članovi Vašeg domaćinstva spadaju </w:t>
            </w:r>
            <w:r w:rsidR="00F00781">
              <w:rPr>
                <w:szCs w:val="24"/>
                <w:lang w:val="bs-Latn-BA"/>
              </w:rPr>
              <w:t>u jednu od navedenih  kategorija?</w:t>
            </w:r>
          </w:p>
          <w:p w:rsidR="00A81BBD" w:rsidRPr="00557CBE" w:rsidRDefault="00A81BBD" w:rsidP="00924302">
            <w:pPr>
              <w:ind w:right="-720"/>
              <w:jc w:val="both"/>
              <w:rPr>
                <w:szCs w:val="24"/>
                <w:lang w:val="bs-Latn-BA"/>
              </w:rPr>
            </w:pPr>
          </w:p>
        </w:tc>
      </w:tr>
      <w:tr w:rsidR="00396F9A" w:rsidRPr="00557CBE" w:rsidTr="00B17972">
        <w:trPr>
          <w:cantSplit/>
          <w:trHeight w:val="230"/>
          <w:jc w:val="center"/>
        </w:trPr>
        <w:tc>
          <w:tcPr>
            <w:tcW w:w="7659" w:type="dxa"/>
            <w:gridSpan w:val="1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96F9A" w:rsidRPr="00557CBE" w:rsidRDefault="00396F9A" w:rsidP="00396F9A">
            <w:pPr>
              <w:ind w:left="720" w:right="-720"/>
              <w:jc w:val="both"/>
              <w:rPr>
                <w:lang w:val="bs-Latn-BA"/>
              </w:rPr>
            </w:pPr>
            <w:r w:rsidRPr="00557CBE">
              <w:rPr>
                <w:szCs w:val="24"/>
                <w:lang w:val="bs-Latn-BA"/>
              </w:rPr>
              <w:t>o</w:t>
            </w:r>
            <w:r w:rsidR="00F00781">
              <w:rPr>
                <w:szCs w:val="24"/>
                <w:lang w:val="bs-Latn-BA"/>
              </w:rPr>
              <w:t>sobe sa invaliditetom preko 80%</w:t>
            </w:r>
            <w:r w:rsidRPr="00557CBE">
              <w:rPr>
                <w:szCs w:val="24"/>
                <w:lang w:val="bs-Latn-BA"/>
              </w:rPr>
              <w:t xml:space="preserve"> invalidnosti (neratni invalidi i c</w:t>
            </w:r>
            <w:r w:rsidR="00F00781">
              <w:rPr>
                <w:szCs w:val="24"/>
                <w:lang w:val="bs-Latn-BA"/>
              </w:rPr>
              <w:t>ivilne žrtve rata) i ratne te vojni invalidi</w:t>
            </w:r>
            <w:r w:rsidRPr="00557CBE">
              <w:rPr>
                <w:szCs w:val="24"/>
                <w:lang w:val="bs-Latn-BA"/>
              </w:rPr>
              <w:t xml:space="preserve"> I</w:t>
            </w:r>
            <w:r w:rsidR="00F00781">
              <w:rPr>
                <w:szCs w:val="24"/>
                <w:lang w:val="bs-Latn-BA"/>
              </w:rPr>
              <w:t>.</w:t>
            </w:r>
            <w:r w:rsidRPr="00557CBE">
              <w:rPr>
                <w:szCs w:val="24"/>
                <w:lang w:val="bs-Latn-BA"/>
              </w:rPr>
              <w:t xml:space="preserve"> i II</w:t>
            </w:r>
            <w:r w:rsidR="00F00781">
              <w:rPr>
                <w:szCs w:val="24"/>
                <w:lang w:val="bs-Latn-BA"/>
              </w:rPr>
              <w:t>.</w:t>
            </w:r>
            <w:r w:rsidRPr="00557CBE">
              <w:rPr>
                <w:szCs w:val="24"/>
                <w:lang w:val="bs-Latn-BA"/>
              </w:rPr>
              <w:t xml:space="preserve"> kategorije</w:t>
            </w:r>
          </w:p>
        </w:tc>
        <w:tc>
          <w:tcPr>
            <w:tcW w:w="269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96F9A" w:rsidRPr="00557CBE" w:rsidRDefault="00791DA3" w:rsidP="00791DA3">
            <w:pPr>
              <w:ind w:right="-720"/>
              <w:rPr>
                <w:lang w:val="bs-Latn-BA"/>
              </w:rPr>
            </w:pPr>
            <w:r>
              <w:rPr>
                <w:rFonts w:cs="Tahoma"/>
                <w:sz w:val="36"/>
                <w:lang w:val="bs-Latn-BA"/>
              </w:rPr>
              <w:t xml:space="preserve">     </w:t>
            </w:r>
            <w:r w:rsidR="00B17972">
              <w:rPr>
                <w:rFonts w:cs="Tahoma"/>
                <w:sz w:val="36"/>
                <w:lang w:val="bs-Latn-BA"/>
              </w:rPr>
              <w:t xml:space="preserve">  </w:t>
            </w:r>
            <w:r>
              <w:rPr>
                <w:rFonts w:cs="Tahoma"/>
                <w:sz w:val="36"/>
                <w:lang w:val="bs-Latn-BA"/>
              </w:rPr>
              <w:t xml:space="preserve"> </w:t>
            </w:r>
            <w:r w:rsidR="00396F9A"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396F9A" w:rsidRPr="00557CBE" w:rsidTr="00B17972">
        <w:trPr>
          <w:cantSplit/>
          <w:trHeight w:val="230"/>
          <w:jc w:val="center"/>
        </w:trPr>
        <w:tc>
          <w:tcPr>
            <w:tcW w:w="7659" w:type="dxa"/>
            <w:gridSpan w:val="1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96F9A" w:rsidRPr="00557CBE" w:rsidRDefault="00396F9A" w:rsidP="00396F9A">
            <w:pPr>
              <w:spacing w:after="60"/>
              <w:ind w:left="720"/>
              <w:rPr>
                <w:lang w:val="bs-Latn-BA"/>
              </w:rPr>
            </w:pPr>
            <w:r w:rsidRPr="00557CBE">
              <w:rPr>
                <w:szCs w:val="24"/>
                <w:lang w:val="bs-Latn-BA"/>
              </w:rPr>
              <w:t>jednoroditeljska pozicija, usvojioci ili staratelji</w:t>
            </w:r>
          </w:p>
        </w:tc>
        <w:tc>
          <w:tcPr>
            <w:tcW w:w="269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96F9A" w:rsidRPr="00557CBE" w:rsidRDefault="00396F9A" w:rsidP="00791DA3">
            <w:pPr>
              <w:spacing w:after="60"/>
              <w:jc w:val="center"/>
              <w:rPr>
                <w:lang w:val="bs-Latn-BA"/>
              </w:rPr>
            </w:pP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791DA3" w:rsidRPr="00557CBE" w:rsidTr="00B17972">
        <w:trPr>
          <w:cantSplit/>
          <w:trHeight w:val="230"/>
          <w:jc w:val="center"/>
        </w:trPr>
        <w:tc>
          <w:tcPr>
            <w:tcW w:w="7659" w:type="dxa"/>
            <w:gridSpan w:val="1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DA3" w:rsidRPr="00557CBE" w:rsidRDefault="00791DA3" w:rsidP="00396F9A">
            <w:pPr>
              <w:spacing w:after="60"/>
              <w:ind w:left="720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 xml:space="preserve">Članovi domaćinstva su korisnici socijalne pomoći,stalne novčane pomoći ili socijalnih prihoda po osnovi socijalne zaštite,kućne njege ili pomoći iste ili slične kategorije </w:t>
            </w:r>
          </w:p>
        </w:tc>
        <w:tc>
          <w:tcPr>
            <w:tcW w:w="269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DA3" w:rsidRPr="00557CBE" w:rsidRDefault="00791DA3" w:rsidP="00791DA3">
            <w:pPr>
              <w:spacing w:after="60"/>
              <w:jc w:val="center"/>
              <w:rPr>
                <w:lang w:val="bs-Latn-BA"/>
              </w:rPr>
            </w:pP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396F9A" w:rsidRPr="00557CBE" w:rsidTr="00B17972">
        <w:trPr>
          <w:cantSplit/>
          <w:trHeight w:val="230"/>
          <w:jc w:val="center"/>
        </w:trPr>
        <w:tc>
          <w:tcPr>
            <w:tcW w:w="7659" w:type="dxa"/>
            <w:gridSpan w:val="1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96F9A" w:rsidRPr="00557CBE" w:rsidRDefault="00396F9A" w:rsidP="00396F9A">
            <w:pPr>
              <w:spacing w:after="60"/>
              <w:ind w:left="720"/>
              <w:rPr>
                <w:lang w:val="bs-Latn-BA"/>
              </w:rPr>
            </w:pPr>
            <w:r w:rsidRPr="00557CBE">
              <w:rPr>
                <w:szCs w:val="24"/>
                <w:lang w:val="bs-Latn-BA"/>
              </w:rPr>
              <w:t>porodice poginulih boraca, porodice nestalih osoba, bivši logoraši</w:t>
            </w:r>
          </w:p>
        </w:tc>
        <w:tc>
          <w:tcPr>
            <w:tcW w:w="269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96F9A" w:rsidRPr="00557CBE" w:rsidRDefault="00396F9A" w:rsidP="00791DA3">
            <w:pPr>
              <w:spacing w:after="60"/>
              <w:jc w:val="center"/>
              <w:rPr>
                <w:lang w:val="bs-Latn-BA"/>
              </w:rPr>
            </w:pP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5857A1" w:rsidRPr="00557CBE" w:rsidTr="00B17972">
        <w:trPr>
          <w:cantSplit/>
          <w:trHeight w:val="230"/>
          <w:jc w:val="center"/>
        </w:trPr>
        <w:tc>
          <w:tcPr>
            <w:tcW w:w="7659" w:type="dxa"/>
            <w:gridSpan w:val="1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57A1" w:rsidRPr="00557CBE" w:rsidRDefault="005857A1" w:rsidP="00791DA3">
            <w:pPr>
              <w:spacing w:after="60"/>
              <w:ind w:left="720"/>
              <w:rPr>
                <w:lang w:val="bs-Latn-BA"/>
              </w:rPr>
            </w:pPr>
            <w:r w:rsidRPr="00557CBE">
              <w:rPr>
                <w:lang w:val="bs-Latn-BA"/>
              </w:rPr>
              <w:t xml:space="preserve">porodica bez </w:t>
            </w:r>
            <w:r w:rsidR="00791DA3">
              <w:rPr>
                <w:lang w:val="bs-Latn-BA"/>
              </w:rPr>
              <w:t xml:space="preserve">stalnih </w:t>
            </w:r>
            <w:r w:rsidRPr="00557CBE">
              <w:rPr>
                <w:lang w:val="bs-Latn-BA"/>
              </w:rPr>
              <w:t xml:space="preserve"> </w:t>
            </w:r>
            <w:r w:rsidR="00791DA3">
              <w:rPr>
                <w:lang w:val="bs-Latn-BA"/>
              </w:rPr>
              <w:t>novčanih  primanja (uključujući  i prihode po osnovu s</w:t>
            </w:r>
            <w:r w:rsidRPr="00557CBE">
              <w:rPr>
                <w:lang w:val="bs-Latn-BA"/>
              </w:rPr>
              <w:t xml:space="preserve">ocijalne </w:t>
            </w:r>
            <w:r w:rsidR="00791DA3">
              <w:rPr>
                <w:lang w:val="bs-Latn-BA"/>
              </w:rPr>
              <w:t xml:space="preserve"> </w:t>
            </w:r>
            <w:r w:rsidRPr="00557CBE">
              <w:rPr>
                <w:lang w:val="bs-Latn-BA"/>
              </w:rPr>
              <w:t>zaštite)</w:t>
            </w:r>
          </w:p>
        </w:tc>
        <w:tc>
          <w:tcPr>
            <w:tcW w:w="269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57A1" w:rsidRPr="00557CBE" w:rsidRDefault="005857A1" w:rsidP="00791DA3">
            <w:pPr>
              <w:spacing w:after="60"/>
              <w:jc w:val="center"/>
              <w:rPr>
                <w:lang w:val="bs-Latn-BA"/>
              </w:rPr>
            </w:pP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5857A1" w:rsidRPr="00557CBE" w:rsidTr="00B17972">
        <w:trPr>
          <w:cantSplit/>
          <w:trHeight w:val="230"/>
          <w:jc w:val="center"/>
        </w:trPr>
        <w:tc>
          <w:tcPr>
            <w:tcW w:w="7659" w:type="dxa"/>
            <w:gridSpan w:val="1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57A1" w:rsidRPr="00557CBE" w:rsidRDefault="005857A1" w:rsidP="00791DA3">
            <w:pPr>
              <w:spacing w:after="60"/>
              <w:ind w:left="720"/>
              <w:rPr>
                <w:lang w:val="bs-Latn-BA"/>
              </w:rPr>
            </w:pPr>
            <w:r w:rsidRPr="00557CBE">
              <w:rPr>
                <w:lang w:val="bs-Latn-BA"/>
              </w:rPr>
              <w:t xml:space="preserve">porodice s djecom školskog i predškolskog uzrasta </w:t>
            </w:r>
            <w:r w:rsidR="00EC298C">
              <w:rPr>
                <w:lang w:val="bs-Latn-BA"/>
              </w:rPr>
              <w:t>gdje</w:t>
            </w:r>
            <w:r w:rsidRPr="00557CBE">
              <w:rPr>
                <w:lang w:val="bs-Latn-BA"/>
              </w:rPr>
              <w:t xml:space="preserve"> su primanja po članu porodice ispod </w:t>
            </w:r>
            <w:r w:rsidR="00791DA3">
              <w:rPr>
                <w:lang w:val="bs-Latn-BA"/>
              </w:rPr>
              <w:t xml:space="preserve">iznosa sindikalne potrošačke korpe za posmatrani period </w:t>
            </w:r>
          </w:p>
        </w:tc>
        <w:tc>
          <w:tcPr>
            <w:tcW w:w="269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57A1" w:rsidRPr="00557CBE" w:rsidRDefault="005857A1" w:rsidP="00791DA3">
            <w:pPr>
              <w:spacing w:after="60"/>
              <w:jc w:val="center"/>
              <w:rPr>
                <w:lang w:val="bs-Latn-BA"/>
              </w:rPr>
            </w:pP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5857A1" w:rsidRPr="00557CBE" w:rsidTr="00B17972">
        <w:trPr>
          <w:cantSplit/>
          <w:trHeight w:val="230"/>
          <w:jc w:val="center"/>
        </w:trPr>
        <w:tc>
          <w:tcPr>
            <w:tcW w:w="7659" w:type="dxa"/>
            <w:gridSpan w:val="1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57A1" w:rsidRPr="00557CBE" w:rsidRDefault="00FC08A1" w:rsidP="00F00781">
            <w:pPr>
              <w:spacing w:after="60"/>
              <w:ind w:left="720"/>
              <w:rPr>
                <w:lang w:val="bs-Latn-BA"/>
              </w:rPr>
            </w:pPr>
            <w:r>
              <w:rPr>
                <w:lang w:val="bs-Latn-BA"/>
              </w:rPr>
              <w:t>C</w:t>
            </w:r>
            <w:r w:rsidR="00791DA3">
              <w:rPr>
                <w:lang w:val="bs-Latn-BA"/>
              </w:rPr>
              <w:t xml:space="preserve">lanovi domaćinstva su raseljena lica ili povratnici </w:t>
            </w:r>
          </w:p>
        </w:tc>
        <w:tc>
          <w:tcPr>
            <w:tcW w:w="269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57A1" w:rsidRPr="00557CBE" w:rsidRDefault="005857A1" w:rsidP="00791DA3">
            <w:pPr>
              <w:spacing w:after="60"/>
              <w:jc w:val="center"/>
              <w:rPr>
                <w:lang w:val="bs-Latn-BA"/>
              </w:rPr>
            </w:pP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5857A1" w:rsidRPr="00557CBE" w:rsidTr="00B17972">
        <w:trPr>
          <w:cantSplit/>
          <w:trHeight w:val="230"/>
          <w:jc w:val="center"/>
        </w:trPr>
        <w:tc>
          <w:tcPr>
            <w:tcW w:w="7659" w:type="dxa"/>
            <w:gridSpan w:val="1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57A1" w:rsidRPr="00557CBE" w:rsidRDefault="00791DA3" w:rsidP="005857A1">
            <w:pPr>
              <w:spacing w:after="60"/>
              <w:ind w:left="720"/>
              <w:rPr>
                <w:lang w:val="bs-Latn-BA"/>
              </w:rPr>
            </w:pPr>
            <w:r>
              <w:rPr>
                <w:lang w:val="bs-Latn-BA"/>
              </w:rPr>
              <w:t xml:space="preserve">pripadnik manjiskih naroda </w:t>
            </w:r>
          </w:p>
        </w:tc>
        <w:tc>
          <w:tcPr>
            <w:tcW w:w="269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57A1" w:rsidRPr="00557CBE" w:rsidRDefault="005857A1" w:rsidP="00791DA3">
            <w:pPr>
              <w:spacing w:after="60"/>
              <w:jc w:val="center"/>
              <w:rPr>
                <w:lang w:val="bs-Latn-BA"/>
              </w:rPr>
            </w:pP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791DA3" w:rsidRPr="00557CBE" w:rsidTr="00B17972">
        <w:trPr>
          <w:cantSplit/>
          <w:trHeight w:val="230"/>
          <w:jc w:val="center"/>
        </w:trPr>
        <w:tc>
          <w:tcPr>
            <w:tcW w:w="7659" w:type="dxa"/>
            <w:gridSpan w:val="1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DA3" w:rsidRDefault="00791DA3" w:rsidP="005857A1">
            <w:pPr>
              <w:spacing w:after="60"/>
              <w:ind w:left="720"/>
              <w:rPr>
                <w:lang w:val="bs-Latn-BA"/>
              </w:rPr>
            </w:pPr>
            <w:r>
              <w:rPr>
                <w:lang w:val="bs-Latn-BA"/>
              </w:rPr>
              <w:t xml:space="preserve">Porodica stanuje u oštećenom ili uništenom stambenom objektu koji je stavljen van korištenja iz sigurnosnih razloga </w:t>
            </w:r>
          </w:p>
        </w:tc>
        <w:tc>
          <w:tcPr>
            <w:tcW w:w="269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DA3" w:rsidRPr="00557CBE" w:rsidRDefault="00791DA3" w:rsidP="00791DA3">
            <w:pPr>
              <w:spacing w:after="60"/>
              <w:jc w:val="center"/>
              <w:rPr>
                <w:rFonts w:cs="Tahoma"/>
                <w:sz w:val="36"/>
                <w:lang w:val="bs-Latn-BA"/>
              </w:rPr>
            </w:pPr>
          </w:p>
        </w:tc>
      </w:tr>
      <w:tr w:rsidR="00A81BBD" w:rsidRPr="00557CBE" w:rsidTr="00B17972">
        <w:trPr>
          <w:cantSplit/>
          <w:trHeight w:val="230"/>
          <w:jc w:val="center"/>
        </w:trPr>
        <w:tc>
          <w:tcPr>
            <w:tcW w:w="7659" w:type="dxa"/>
            <w:gridSpan w:val="1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81BBD" w:rsidRDefault="00A81BBD" w:rsidP="005857A1">
            <w:pPr>
              <w:spacing w:after="60"/>
              <w:ind w:left="720"/>
              <w:rPr>
                <w:lang w:val="bs-Latn-BA"/>
              </w:rPr>
            </w:pPr>
          </w:p>
          <w:p w:rsidR="00A81BBD" w:rsidRDefault="00A81BBD" w:rsidP="005857A1">
            <w:pPr>
              <w:spacing w:after="60"/>
              <w:ind w:left="720"/>
              <w:rPr>
                <w:lang w:val="bs-Latn-BA"/>
              </w:rPr>
            </w:pPr>
          </w:p>
          <w:p w:rsidR="00A81BBD" w:rsidRDefault="00A81BBD" w:rsidP="005857A1">
            <w:pPr>
              <w:spacing w:after="60"/>
              <w:ind w:left="720"/>
              <w:rPr>
                <w:lang w:val="bs-Latn-BA"/>
              </w:rPr>
            </w:pPr>
          </w:p>
        </w:tc>
        <w:tc>
          <w:tcPr>
            <w:tcW w:w="269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A81BBD" w:rsidRPr="00557CBE" w:rsidRDefault="00A81BBD" w:rsidP="00791DA3">
            <w:pPr>
              <w:spacing w:after="60"/>
              <w:jc w:val="center"/>
              <w:rPr>
                <w:rFonts w:cs="Tahoma"/>
                <w:sz w:val="36"/>
                <w:lang w:val="bs-Latn-BA"/>
              </w:rPr>
            </w:pPr>
          </w:p>
        </w:tc>
      </w:tr>
      <w:tr w:rsidR="009622B2" w:rsidRPr="00557CBE" w:rsidTr="00B17972">
        <w:trPr>
          <w:cantSplit/>
          <w:trHeight w:val="230"/>
          <w:jc w:val="center"/>
        </w:trPr>
        <w:tc>
          <w:tcPr>
            <w:tcW w:w="10349" w:type="dxa"/>
            <w:gridSpan w:val="16"/>
            <w:shd w:val="clear" w:color="auto" w:fill="E6E6E6"/>
            <w:vAlign w:val="center"/>
          </w:tcPr>
          <w:p w:rsidR="009622B2" w:rsidRPr="00FC08A1" w:rsidRDefault="00F00781" w:rsidP="00924302">
            <w:pPr>
              <w:pStyle w:val="SectionHeading"/>
              <w:rPr>
                <w:b/>
                <w:lang w:val="bs-Latn-BA"/>
              </w:rPr>
            </w:pPr>
            <w:bookmarkStart w:id="0" w:name="_GoBack"/>
            <w:bookmarkEnd w:id="0"/>
            <w:r w:rsidRPr="00FC08A1">
              <w:rPr>
                <w:b/>
                <w:lang w:val="bs-Latn-BA"/>
              </w:rPr>
              <w:lastRenderedPageBreak/>
              <w:t>informacije o stambenoj jedinici</w:t>
            </w:r>
            <w:r w:rsidR="002B1A97" w:rsidRPr="00FC08A1">
              <w:rPr>
                <w:b/>
                <w:lang w:val="bs-Latn-BA"/>
              </w:rPr>
              <w:t xml:space="preserve"> </w:t>
            </w:r>
          </w:p>
        </w:tc>
      </w:tr>
      <w:tr w:rsidR="00FC08A1" w:rsidRPr="00557CBE" w:rsidTr="00B17972">
        <w:trPr>
          <w:cantSplit/>
          <w:trHeight w:val="1060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BC512A" w:rsidRPr="00557CBE" w:rsidRDefault="00F00781" w:rsidP="00B61506">
            <w:pPr>
              <w:rPr>
                <w:lang w:val="bs-Latn-BA"/>
              </w:rPr>
            </w:pPr>
            <w:r>
              <w:rPr>
                <w:lang w:val="bs-Latn-BA"/>
              </w:rPr>
              <w:t>Tip stambene jedinice</w:t>
            </w:r>
            <w:r w:rsidR="00BC512A" w:rsidRPr="00557CBE">
              <w:rPr>
                <w:lang w:val="bs-Latn-BA"/>
              </w:rPr>
              <w:t>:</w:t>
            </w:r>
          </w:p>
        </w:tc>
        <w:tc>
          <w:tcPr>
            <w:tcW w:w="3221" w:type="dxa"/>
            <w:gridSpan w:val="7"/>
            <w:shd w:val="clear" w:color="auto" w:fill="auto"/>
            <w:vAlign w:val="center"/>
          </w:tcPr>
          <w:p w:rsidR="009E4E85" w:rsidRPr="00557CBE" w:rsidRDefault="00F00781" w:rsidP="009E4E85">
            <w:pPr>
              <w:rPr>
                <w:rFonts w:cs="Tahoma"/>
                <w:lang w:val="bs-Latn-BA"/>
              </w:rPr>
            </w:pPr>
            <w:r>
              <w:rPr>
                <w:lang w:val="bs-Latn-BA"/>
              </w:rPr>
              <w:t>Kuća</w:t>
            </w:r>
            <w:r w:rsidR="00BC512A" w:rsidRPr="00557CBE">
              <w:rPr>
                <w:lang w:val="bs-Latn-BA"/>
              </w:rPr>
              <w:t xml:space="preserve"> </w:t>
            </w:r>
            <w:r w:rsidR="00BC512A" w:rsidRPr="00557CBE">
              <w:rPr>
                <w:rFonts w:cs="Tahoma"/>
                <w:sz w:val="36"/>
                <w:lang w:val="bs-Latn-BA"/>
              </w:rPr>
              <w:t>□</w:t>
            </w:r>
            <w:r w:rsidR="009E4E85" w:rsidRPr="00557CBE">
              <w:rPr>
                <w:rFonts w:cs="Tahoma"/>
                <w:lang w:val="bs-Latn-BA"/>
              </w:rPr>
              <w:t xml:space="preserve"> </w:t>
            </w:r>
          </w:p>
          <w:p w:rsidR="00BC512A" w:rsidRPr="00557CBE" w:rsidRDefault="00F00781" w:rsidP="002B1A97">
            <w:pPr>
              <w:spacing w:after="60"/>
              <w:rPr>
                <w:rFonts w:cs="Tahoma"/>
                <w:lang w:val="bs-Latn-BA"/>
              </w:rPr>
            </w:pPr>
            <w:r>
              <w:rPr>
                <w:rFonts w:cs="Tahoma"/>
                <w:lang w:val="bs-Latn-BA"/>
              </w:rPr>
              <w:t>Broj spratova</w:t>
            </w:r>
            <w:r w:rsidR="009E4E85" w:rsidRPr="00557CBE">
              <w:rPr>
                <w:rFonts w:cs="Tahoma"/>
                <w:lang w:val="bs-Latn-BA"/>
              </w:rPr>
              <w:t>:</w:t>
            </w:r>
          </w:p>
          <w:p w:rsidR="002B1A97" w:rsidRPr="00557CBE" w:rsidRDefault="00F00781" w:rsidP="00F00781">
            <w:pPr>
              <w:spacing w:after="60"/>
              <w:rPr>
                <w:rFonts w:asciiTheme="minorHAnsi" w:hAnsiTheme="minorHAnsi"/>
                <w:u w:val="single"/>
                <w:lang w:val="bs-Latn-BA"/>
              </w:rPr>
            </w:pPr>
            <w:r>
              <w:rPr>
                <w:rFonts w:cs="Tahoma"/>
                <w:lang w:val="bs-Latn-BA"/>
              </w:rPr>
              <w:t>Broj spratova koje koristi porodica podnosioca zahtjeva</w:t>
            </w:r>
            <w:r w:rsidR="002B1A97" w:rsidRPr="00557CBE">
              <w:rPr>
                <w:rFonts w:cs="Tahoma"/>
                <w:lang w:val="bs-Latn-BA"/>
              </w:rPr>
              <w:t>:</w:t>
            </w:r>
          </w:p>
        </w:tc>
        <w:tc>
          <w:tcPr>
            <w:tcW w:w="5103" w:type="dxa"/>
            <w:gridSpan w:val="8"/>
            <w:shd w:val="clear" w:color="auto" w:fill="auto"/>
            <w:vAlign w:val="center"/>
          </w:tcPr>
          <w:p w:rsidR="00BC512A" w:rsidRPr="00557CBE" w:rsidRDefault="00F00781" w:rsidP="009E4E85">
            <w:pPr>
              <w:rPr>
                <w:rFonts w:cs="Tahoma"/>
                <w:sz w:val="36"/>
                <w:lang w:val="bs-Latn-BA"/>
              </w:rPr>
            </w:pPr>
            <w:r>
              <w:rPr>
                <w:lang w:val="bs-Latn-BA"/>
              </w:rPr>
              <w:t>Stan</w:t>
            </w:r>
            <w:r w:rsidR="009E4E85" w:rsidRPr="00557CBE">
              <w:rPr>
                <w:lang w:val="bs-Latn-BA"/>
              </w:rPr>
              <w:t xml:space="preserve"> </w:t>
            </w:r>
            <w:r w:rsidR="009E4E85" w:rsidRPr="00557CBE">
              <w:rPr>
                <w:rFonts w:cs="Tahoma"/>
                <w:sz w:val="36"/>
                <w:lang w:val="bs-Latn-BA"/>
              </w:rPr>
              <w:t>□</w:t>
            </w:r>
          </w:p>
          <w:p w:rsidR="00026084" w:rsidRPr="00557CBE" w:rsidRDefault="00026084" w:rsidP="009E4E85">
            <w:pPr>
              <w:rPr>
                <w:lang w:val="bs-Latn-BA"/>
              </w:rPr>
            </w:pPr>
          </w:p>
        </w:tc>
      </w:tr>
      <w:tr w:rsidR="002B1A97" w:rsidRPr="00557CBE" w:rsidTr="00B17972">
        <w:trPr>
          <w:cantSplit/>
          <w:trHeight w:val="230"/>
          <w:jc w:val="center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2B1A97" w:rsidRPr="00557CBE" w:rsidRDefault="00F00781" w:rsidP="00B61506">
            <w:pPr>
              <w:rPr>
                <w:lang w:val="bs-Latn-BA"/>
              </w:rPr>
            </w:pPr>
            <w:r>
              <w:rPr>
                <w:lang w:val="bs-Latn-BA"/>
              </w:rPr>
              <w:t>Procjena kvadrature objekta u</w:t>
            </w:r>
            <w:r w:rsidR="002B1A97" w:rsidRPr="00557CBE">
              <w:rPr>
                <w:lang w:val="bs-Latn-BA"/>
              </w:rPr>
              <w:t xml:space="preserve"> m</w:t>
            </w:r>
            <w:r w:rsidR="002B1A97" w:rsidRPr="00557CBE">
              <w:rPr>
                <w:vertAlign w:val="superscript"/>
                <w:lang w:val="bs-Latn-BA"/>
              </w:rPr>
              <w:t>2</w:t>
            </w:r>
            <w:r w:rsidR="002B1A97" w:rsidRPr="00557CBE">
              <w:rPr>
                <w:lang w:val="bs-Latn-BA"/>
              </w:rPr>
              <w:t xml:space="preserve">: </w:t>
            </w:r>
          </w:p>
        </w:tc>
      </w:tr>
      <w:tr w:rsidR="00FC08A1" w:rsidRPr="00557CBE" w:rsidTr="00B17972">
        <w:trPr>
          <w:cantSplit/>
          <w:trHeight w:val="230"/>
          <w:jc w:val="center"/>
        </w:trPr>
        <w:tc>
          <w:tcPr>
            <w:tcW w:w="3683" w:type="dxa"/>
            <w:gridSpan w:val="7"/>
            <w:shd w:val="clear" w:color="auto" w:fill="auto"/>
            <w:vAlign w:val="center"/>
          </w:tcPr>
          <w:p w:rsidR="006F0380" w:rsidRPr="00557CBE" w:rsidRDefault="006F0380" w:rsidP="00B61506">
            <w:pPr>
              <w:rPr>
                <w:lang w:val="bs-Latn-BA"/>
              </w:rPr>
            </w:pPr>
            <w:r>
              <w:rPr>
                <w:lang w:val="bs-Latn-BA"/>
              </w:rPr>
              <w:t>Uzrok oštećenja</w:t>
            </w:r>
            <w:r w:rsidRPr="00557CBE">
              <w:rPr>
                <w:lang w:val="bs-Latn-BA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F0380" w:rsidRPr="00557CBE" w:rsidRDefault="006F0380" w:rsidP="002B1A97">
            <w:pPr>
              <w:spacing w:after="60"/>
              <w:rPr>
                <w:rFonts w:cs="Tahoma"/>
                <w:lang w:val="bs-Latn-BA"/>
              </w:rPr>
            </w:pPr>
            <w:r>
              <w:rPr>
                <w:lang w:val="bs-Latn-BA"/>
              </w:rPr>
              <w:t>Poplava</w:t>
            </w:r>
            <w:r w:rsidRPr="00557CBE">
              <w:rPr>
                <w:lang w:val="bs-Latn-BA"/>
              </w:rPr>
              <w:t xml:space="preserve"> 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  <w:r w:rsidRPr="00557CBE">
              <w:rPr>
                <w:rFonts w:cs="Tahoma"/>
                <w:lang w:val="bs-Latn-BA"/>
              </w:rPr>
              <w:t xml:space="preserve"> </w:t>
            </w:r>
          </w:p>
        </w:tc>
        <w:tc>
          <w:tcPr>
            <w:tcW w:w="5103" w:type="dxa"/>
            <w:gridSpan w:val="8"/>
            <w:shd w:val="clear" w:color="auto" w:fill="auto"/>
            <w:vAlign w:val="center"/>
          </w:tcPr>
          <w:p w:rsidR="006F0380" w:rsidRPr="00557CBE" w:rsidRDefault="006F0380" w:rsidP="002B1A97">
            <w:pPr>
              <w:spacing w:after="60"/>
              <w:rPr>
                <w:rFonts w:cs="Tahoma"/>
                <w:lang w:val="bs-Latn-BA"/>
              </w:rPr>
            </w:pPr>
            <w:r>
              <w:rPr>
                <w:lang w:val="bs-Latn-BA"/>
              </w:rPr>
              <w:t>Klizište</w:t>
            </w:r>
            <w:r w:rsidRPr="00557CBE">
              <w:rPr>
                <w:lang w:val="bs-Latn-BA"/>
              </w:rPr>
              <w:t xml:space="preserve"> 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FC08A1" w:rsidRPr="00557CBE" w:rsidTr="00B17972">
        <w:trPr>
          <w:cantSplit/>
          <w:trHeight w:val="230"/>
          <w:jc w:val="center"/>
        </w:trPr>
        <w:tc>
          <w:tcPr>
            <w:tcW w:w="3683" w:type="dxa"/>
            <w:gridSpan w:val="7"/>
            <w:shd w:val="clear" w:color="auto" w:fill="auto"/>
            <w:vAlign w:val="center"/>
          </w:tcPr>
          <w:p w:rsidR="006F0380" w:rsidRPr="00557CBE" w:rsidRDefault="006F0380" w:rsidP="00B61506">
            <w:pPr>
              <w:rPr>
                <w:lang w:val="bs-Latn-BA"/>
              </w:rPr>
            </w:pPr>
            <w:r>
              <w:rPr>
                <w:lang w:val="bs-Latn-BA"/>
              </w:rPr>
              <w:t>Stambena jedinica je</w:t>
            </w:r>
            <w:r w:rsidR="00924302">
              <w:rPr>
                <w:lang w:val="bs-Latn-BA"/>
              </w:rPr>
              <w:t xml:space="preserve"> pretrpjela</w:t>
            </w:r>
            <w:r w:rsidRPr="00557CBE">
              <w:rPr>
                <w:lang w:val="bs-Latn-BA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F0380" w:rsidRPr="00557CBE" w:rsidRDefault="006F0380" w:rsidP="002B1A97">
            <w:pPr>
              <w:spacing w:after="60"/>
              <w:rPr>
                <w:rFonts w:cs="Tahoma"/>
                <w:lang w:val="bs-Latn-BA"/>
              </w:rPr>
            </w:pPr>
            <w:r>
              <w:rPr>
                <w:lang w:val="bs-Latn-BA"/>
              </w:rPr>
              <w:t>Djelomično oštećena</w:t>
            </w:r>
            <w:r w:rsidRPr="00557CBE">
              <w:rPr>
                <w:lang w:val="bs-Latn-BA"/>
              </w:rPr>
              <w:t xml:space="preserve"> 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  <w:r w:rsidRPr="00557CBE">
              <w:rPr>
                <w:rFonts w:cs="Tahoma"/>
                <w:lang w:val="bs-Latn-BA"/>
              </w:rPr>
              <w:t xml:space="preserve"> </w:t>
            </w:r>
          </w:p>
        </w:tc>
        <w:tc>
          <w:tcPr>
            <w:tcW w:w="5103" w:type="dxa"/>
            <w:gridSpan w:val="8"/>
            <w:shd w:val="clear" w:color="auto" w:fill="auto"/>
            <w:vAlign w:val="center"/>
          </w:tcPr>
          <w:p w:rsidR="006F0380" w:rsidRPr="00557CBE" w:rsidRDefault="00924302" w:rsidP="00924302">
            <w:pPr>
              <w:spacing w:after="60"/>
              <w:rPr>
                <w:rFonts w:cs="Tahoma"/>
                <w:lang w:val="bs-Latn-BA"/>
              </w:rPr>
            </w:pPr>
            <w:r>
              <w:rPr>
                <w:lang w:val="bs-Latn-BA"/>
              </w:rPr>
              <w:t>Totalna šteta</w:t>
            </w:r>
            <w:r w:rsidR="006F0380" w:rsidRPr="00557CBE">
              <w:rPr>
                <w:lang w:val="bs-Latn-BA"/>
              </w:rPr>
              <w:t xml:space="preserve">  </w:t>
            </w:r>
            <w:r w:rsidR="006F0380" w:rsidRPr="00557CBE">
              <w:rPr>
                <w:rFonts w:cs="Tahoma"/>
                <w:sz w:val="36"/>
                <w:lang w:val="bs-Latn-BA"/>
              </w:rPr>
              <w:t>□</w:t>
            </w:r>
            <w:r w:rsidR="006F0380" w:rsidRPr="00557CBE">
              <w:rPr>
                <w:rFonts w:cs="Tahoma"/>
                <w:lang w:val="bs-Latn-BA"/>
              </w:rPr>
              <w:t xml:space="preserve"> </w:t>
            </w:r>
          </w:p>
        </w:tc>
      </w:tr>
      <w:tr w:rsidR="006F0380" w:rsidRPr="00557CBE" w:rsidTr="00B17972">
        <w:trPr>
          <w:cantSplit/>
          <w:trHeight w:val="230"/>
          <w:jc w:val="center"/>
        </w:trPr>
        <w:tc>
          <w:tcPr>
            <w:tcW w:w="3418" w:type="dxa"/>
            <w:gridSpan w:val="5"/>
            <w:shd w:val="clear" w:color="auto" w:fill="auto"/>
            <w:vAlign w:val="center"/>
          </w:tcPr>
          <w:p w:rsidR="006F0380" w:rsidRPr="00557CBE" w:rsidRDefault="006F0380" w:rsidP="005857A1">
            <w:pPr>
              <w:rPr>
                <w:lang w:val="bs-Latn-BA"/>
              </w:rPr>
            </w:pPr>
            <w:r>
              <w:rPr>
                <w:lang w:val="bs-Latn-BA"/>
              </w:rPr>
              <w:t>Stambeni objekat se:</w:t>
            </w:r>
          </w:p>
        </w:tc>
        <w:tc>
          <w:tcPr>
            <w:tcW w:w="3084" w:type="dxa"/>
            <w:gridSpan w:val="5"/>
            <w:shd w:val="clear" w:color="auto" w:fill="auto"/>
            <w:vAlign w:val="center"/>
          </w:tcPr>
          <w:p w:rsidR="006F0380" w:rsidRPr="00557CBE" w:rsidRDefault="006F0380" w:rsidP="00583D43">
            <w:pPr>
              <w:spacing w:after="60"/>
              <w:rPr>
                <w:rFonts w:cs="Tahoma"/>
                <w:lang w:val="bs-Latn-BA"/>
              </w:rPr>
            </w:pPr>
            <w:r>
              <w:rPr>
                <w:lang w:val="bs-Latn-BA"/>
              </w:rPr>
              <w:t>može obnoviti</w:t>
            </w:r>
            <w:r w:rsidRPr="00557CBE">
              <w:rPr>
                <w:lang w:val="bs-Latn-BA"/>
              </w:rPr>
              <w:t xml:space="preserve"> 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  <w:r w:rsidRPr="00557CBE">
              <w:rPr>
                <w:rFonts w:cs="Tahoma"/>
                <w:lang w:val="bs-Latn-BA"/>
              </w:rPr>
              <w:t xml:space="preserve"> </w:t>
            </w:r>
          </w:p>
        </w:tc>
        <w:tc>
          <w:tcPr>
            <w:tcW w:w="3847" w:type="dxa"/>
            <w:gridSpan w:val="6"/>
            <w:shd w:val="clear" w:color="auto" w:fill="auto"/>
            <w:vAlign w:val="center"/>
          </w:tcPr>
          <w:p w:rsidR="006F0380" w:rsidRPr="00557CBE" w:rsidRDefault="006F0380" w:rsidP="005857A1">
            <w:pPr>
              <w:spacing w:after="60"/>
              <w:rPr>
                <w:rFonts w:cs="Tahoma"/>
                <w:lang w:val="bs-Latn-BA"/>
              </w:rPr>
            </w:pPr>
            <w:r>
              <w:rPr>
                <w:lang w:val="bs-Latn-BA"/>
              </w:rPr>
              <w:t>mora iznova izgraditi</w:t>
            </w:r>
            <w:r w:rsidRPr="00557CBE">
              <w:rPr>
                <w:lang w:val="bs-Latn-BA"/>
              </w:rPr>
              <w:t xml:space="preserve"> 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  <w:r w:rsidRPr="00557CBE">
              <w:rPr>
                <w:rFonts w:cs="Tahoma"/>
                <w:lang w:val="bs-Latn-BA"/>
              </w:rPr>
              <w:t xml:space="preserve"> </w:t>
            </w:r>
          </w:p>
        </w:tc>
      </w:tr>
      <w:tr w:rsidR="006F0380" w:rsidRPr="00557CBE" w:rsidTr="00B17972">
        <w:trPr>
          <w:cantSplit/>
          <w:trHeight w:val="384"/>
          <w:jc w:val="center"/>
        </w:trPr>
        <w:tc>
          <w:tcPr>
            <w:tcW w:w="10349" w:type="dxa"/>
            <w:gridSpan w:val="16"/>
            <w:shd w:val="clear" w:color="auto" w:fill="D9D9D9" w:themeFill="background1" w:themeFillShade="D9"/>
          </w:tcPr>
          <w:p w:rsidR="00924302" w:rsidRPr="00A81BBD" w:rsidRDefault="00924302" w:rsidP="00924302">
            <w:pPr>
              <w:pStyle w:val="SignatureText"/>
              <w:rPr>
                <w:b/>
                <w:lang w:val="bs-Latn-BA"/>
              </w:rPr>
            </w:pPr>
            <w:r w:rsidRPr="00A81BBD">
              <w:rPr>
                <w:b/>
                <w:lang w:val="bs-Latn-BA"/>
              </w:rPr>
              <w:t>SPECI</w:t>
            </w:r>
            <w:r w:rsidR="001A1A99" w:rsidRPr="00A81BBD">
              <w:rPr>
                <w:b/>
                <w:lang w:val="bs-Latn-BA"/>
              </w:rPr>
              <w:t>FIKACIJA PRILOŽENE DOKUMENTACIJ</w:t>
            </w:r>
            <w:r w:rsidR="00154FFF" w:rsidRPr="00A81BBD">
              <w:rPr>
                <w:b/>
                <w:lang w:val="bs-Latn-BA"/>
              </w:rPr>
              <w:t>E</w:t>
            </w:r>
          </w:p>
          <w:p w:rsidR="00924302" w:rsidRDefault="00924302" w:rsidP="00924302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>kao dokaz ispunjavanja općih i dodatnih kr</w:t>
            </w:r>
            <w:r w:rsidR="001A1A99">
              <w:rPr>
                <w:lang w:val="bs-Latn-BA"/>
              </w:rPr>
              <w:t>iterija prilažem sljedeću dokum</w:t>
            </w:r>
            <w:r>
              <w:rPr>
                <w:lang w:val="bs-Latn-BA"/>
              </w:rPr>
              <w:t>e</w:t>
            </w:r>
            <w:r w:rsidR="001A1A99">
              <w:rPr>
                <w:lang w:val="bs-Latn-BA"/>
              </w:rPr>
              <w:t>n</w:t>
            </w:r>
            <w:r>
              <w:rPr>
                <w:lang w:val="bs-Latn-BA"/>
              </w:rPr>
              <w:t xml:space="preserve">taciju: </w:t>
            </w:r>
          </w:p>
          <w:p w:rsidR="006F0380" w:rsidRPr="00557CBE" w:rsidRDefault="00924302" w:rsidP="00924302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 xml:space="preserve"> </w:t>
            </w:r>
          </w:p>
        </w:tc>
      </w:tr>
      <w:tr w:rsidR="006F0380" w:rsidRPr="00557CBE" w:rsidTr="00B17972">
        <w:trPr>
          <w:cantSplit/>
          <w:trHeight w:val="978"/>
          <w:jc w:val="center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1A1A99" w:rsidRDefault="001A1A99" w:rsidP="001A1A99">
            <w:pPr>
              <w:pStyle w:val="SignatureText"/>
              <w:rPr>
                <w:lang w:val="bs-Latn-BA"/>
              </w:rPr>
            </w:pPr>
          </w:p>
          <w:p w:rsidR="006F0380" w:rsidRDefault="001A1A99" w:rsidP="001A1A99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>1.____________________________________________________________________________</w:t>
            </w:r>
          </w:p>
          <w:p w:rsidR="001A1A99" w:rsidRDefault="001A1A99" w:rsidP="001A1A99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>2.____________________________________________________________________________</w:t>
            </w:r>
          </w:p>
          <w:p w:rsidR="001A1A99" w:rsidRDefault="001A1A99" w:rsidP="001A1A99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>3.____________________________________________________________________________</w:t>
            </w:r>
          </w:p>
          <w:p w:rsidR="001A1A99" w:rsidRDefault="001A1A99" w:rsidP="001A1A99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>4.____________________________________________________________________________</w:t>
            </w:r>
          </w:p>
          <w:p w:rsidR="001A1A99" w:rsidRDefault="001A1A99" w:rsidP="001A1A99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>5.</w:t>
            </w:r>
            <w:r w:rsidR="00154FFF">
              <w:rPr>
                <w:lang w:val="bs-Latn-BA"/>
              </w:rPr>
              <w:t>____________________________________________________________________________</w:t>
            </w:r>
          </w:p>
          <w:p w:rsidR="001A1A99" w:rsidRDefault="001A1A99" w:rsidP="001A1A99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>6.</w:t>
            </w:r>
            <w:r w:rsidR="00154FFF">
              <w:rPr>
                <w:lang w:val="bs-Latn-BA"/>
              </w:rPr>
              <w:t>____________________________________________________________________________</w:t>
            </w:r>
          </w:p>
          <w:p w:rsidR="001A1A99" w:rsidRDefault="001A1A99" w:rsidP="001A1A99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>7.</w:t>
            </w:r>
            <w:r w:rsidR="00154FFF">
              <w:rPr>
                <w:lang w:val="bs-Latn-BA"/>
              </w:rPr>
              <w:t>____________________________________________________________________________</w:t>
            </w:r>
          </w:p>
          <w:p w:rsidR="001A1A99" w:rsidRDefault="001A1A99" w:rsidP="001A1A99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  <w:r w:rsidR="00154FFF">
              <w:rPr>
                <w:lang w:val="bs-Latn-BA"/>
              </w:rPr>
              <w:t>____________________________________________________________________________</w:t>
            </w:r>
          </w:p>
          <w:p w:rsidR="001A1A99" w:rsidRDefault="001A1A99" w:rsidP="001A1A99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>9.</w:t>
            </w:r>
            <w:r w:rsidR="00154FFF">
              <w:rPr>
                <w:lang w:val="bs-Latn-BA"/>
              </w:rPr>
              <w:t>____________________________________________________________________________</w:t>
            </w:r>
          </w:p>
          <w:p w:rsidR="001A1A99" w:rsidRDefault="001A1A99" w:rsidP="001A1A99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>10.</w:t>
            </w:r>
            <w:r w:rsidR="00154FFF">
              <w:rPr>
                <w:lang w:val="bs-Latn-BA"/>
              </w:rPr>
              <w:t>___________________________________________________________________________</w:t>
            </w:r>
          </w:p>
          <w:p w:rsidR="001A1A99" w:rsidRDefault="001A1A99" w:rsidP="001A1A99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>11.</w:t>
            </w:r>
            <w:r w:rsidR="00154FFF">
              <w:rPr>
                <w:lang w:val="bs-Latn-BA"/>
              </w:rPr>
              <w:t>___________________________________________________________________________</w:t>
            </w:r>
          </w:p>
          <w:p w:rsidR="001A1A99" w:rsidRDefault="001A1A99" w:rsidP="001A1A99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>12.</w:t>
            </w:r>
            <w:r w:rsidR="00154FFF">
              <w:rPr>
                <w:lang w:val="bs-Latn-BA"/>
              </w:rPr>
              <w:t>___________________________________________________________________________</w:t>
            </w:r>
          </w:p>
          <w:p w:rsidR="001A1A99" w:rsidRDefault="001A1A99" w:rsidP="001A1A99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>13.</w:t>
            </w:r>
            <w:r w:rsidR="00154FFF">
              <w:rPr>
                <w:lang w:val="bs-Latn-BA"/>
              </w:rPr>
              <w:t>___________________________________________________________________________</w:t>
            </w:r>
          </w:p>
          <w:p w:rsidR="001A1A99" w:rsidRPr="00557CBE" w:rsidRDefault="001A1A99" w:rsidP="001A1A99">
            <w:pPr>
              <w:pStyle w:val="SignatureText"/>
              <w:rPr>
                <w:lang w:val="bs-Latn-BA"/>
              </w:rPr>
            </w:pPr>
          </w:p>
        </w:tc>
      </w:tr>
      <w:tr w:rsidR="00924302" w:rsidRPr="00557CBE" w:rsidTr="00B17972">
        <w:trPr>
          <w:cantSplit/>
          <w:trHeight w:val="978"/>
          <w:jc w:val="center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924302" w:rsidRDefault="00924302" w:rsidP="00924302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>Ja</w:t>
            </w:r>
            <w:r w:rsidRPr="00557CBE">
              <w:rPr>
                <w:lang w:val="bs-Latn-BA"/>
              </w:rPr>
              <w:t xml:space="preserve">, ________________________________________, </w:t>
            </w:r>
            <w:r>
              <w:rPr>
                <w:lang w:val="bs-Latn-BA"/>
              </w:rPr>
              <w:t>ovim potvrđujem tačnost navedenih podataka i prihvatam da netačnost navoda u ovoj prijavi znači diskvalifikaciju mog domaćinstva Projekta za oporavak od poplava</w:t>
            </w:r>
            <w:r w:rsidRPr="00557CBE">
              <w:rPr>
                <w:lang w:val="bs-Latn-BA"/>
              </w:rPr>
              <w:t>.</w:t>
            </w:r>
          </w:p>
        </w:tc>
      </w:tr>
      <w:tr w:rsidR="006F0380" w:rsidRPr="00557CBE" w:rsidTr="00B17972">
        <w:trPr>
          <w:cantSplit/>
          <w:trHeight w:val="403"/>
          <w:jc w:val="center"/>
        </w:trPr>
        <w:tc>
          <w:tcPr>
            <w:tcW w:w="7412" w:type="dxa"/>
            <w:gridSpan w:val="12"/>
            <w:shd w:val="clear" w:color="auto" w:fill="auto"/>
            <w:vAlign w:val="bottom"/>
          </w:tcPr>
          <w:p w:rsidR="006F0380" w:rsidRPr="00557CBE" w:rsidRDefault="006F0380" w:rsidP="00F06353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 xml:space="preserve">Potpis: </w:t>
            </w:r>
          </w:p>
        </w:tc>
        <w:tc>
          <w:tcPr>
            <w:tcW w:w="2937" w:type="dxa"/>
            <w:gridSpan w:val="4"/>
            <w:shd w:val="clear" w:color="auto" w:fill="auto"/>
            <w:vAlign w:val="bottom"/>
          </w:tcPr>
          <w:p w:rsidR="006F0380" w:rsidRPr="00557CBE" w:rsidRDefault="006F0380" w:rsidP="00F06353">
            <w:pPr>
              <w:pStyle w:val="SignatureText"/>
              <w:rPr>
                <w:lang w:val="bs-Latn-BA"/>
              </w:rPr>
            </w:pPr>
            <w:r w:rsidRPr="00557CBE">
              <w:rPr>
                <w:lang w:val="bs-Latn-BA"/>
              </w:rPr>
              <w:t>Dat</w:t>
            </w:r>
            <w:r>
              <w:rPr>
                <w:lang w:val="bs-Latn-BA"/>
              </w:rPr>
              <w:t>um:</w:t>
            </w:r>
          </w:p>
        </w:tc>
      </w:tr>
    </w:tbl>
    <w:p w:rsidR="00415F5F" w:rsidRPr="00557CBE" w:rsidRDefault="00415F5F" w:rsidP="00B72362">
      <w:pPr>
        <w:rPr>
          <w:lang w:val="bs-Latn-BA"/>
        </w:rPr>
      </w:pPr>
    </w:p>
    <w:sectPr w:rsidR="00415F5F" w:rsidRPr="00557CBE" w:rsidSect="007B147D">
      <w:headerReference w:type="default" r:id="rId8"/>
      <w:footerReference w:type="default" r:id="rId9"/>
      <w:pgSz w:w="11907" w:h="16839" w:code="9"/>
      <w:pgMar w:top="720" w:right="720" w:bottom="99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93" w:rsidRDefault="006D7893" w:rsidP="00DA7EAC">
      <w:pPr>
        <w:pStyle w:val="Heading1"/>
      </w:pPr>
      <w:r>
        <w:separator/>
      </w:r>
    </w:p>
  </w:endnote>
  <w:endnote w:type="continuationSeparator" w:id="0">
    <w:p w:rsidR="006D7893" w:rsidRDefault="006D7893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7D" w:rsidRDefault="007B147D" w:rsidP="007B147D">
    <w:pPr>
      <w:pStyle w:val="Footer"/>
      <w:ind w:left="-284" w:hanging="425"/>
      <w:jc w:val="center"/>
      <w:rPr>
        <w:rFonts w:ascii="Helvetica" w:hAnsi="Helvetica"/>
        <w:sz w:val="14"/>
        <w:szCs w:val="14"/>
      </w:rPr>
    </w:pPr>
    <w:r w:rsidRPr="00BD5A47">
      <w:rPr>
        <w:rFonts w:ascii="Helvetica" w:hAnsi="Helvetica"/>
        <w:sz w:val="14"/>
        <w:szCs w:val="14"/>
      </w:rPr>
      <w:t xml:space="preserve">EU Program za oporavak od poplava finansira Evropska unija, a implementiraju Razvojni program Ujedinjenih nacija (UNDP), </w:t>
    </w:r>
  </w:p>
  <w:p w:rsidR="005D6072" w:rsidRPr="007B147D" w:rsidRDefault="00154FFF" w:rsidP="007B147D">
    <w:pPr>
      <w:pStyle w:val="Footer"/>
      <w:ind w:left="-284" w:hanging="425"/>
      <w:jc w:val="center"/>
      <w:rPr>
        <w:rFonts w:ascii="Helvetica" w:hAnsi="Helvetica"/>
        <w:i/>
      </w:rPr>
    </w:pPr>
    <w:r>
      <w:rPr>
        <w:rFonts w:ascii="Helvetica" w:hAnsi="Helvetica"/>
        <w:sz w:val="14"/>
        <w:szCs w:val="14"/>
      </w:rPr>
      <w:t>Arbeiter-Samariter-Bund (</w:t>
    </w:r>
    <w:r w:rsidR="007B147D" w:rsidRPr="00BD5A47">
      <w:rPr>
        <w:rFonts w:ascii="Helvetica" w:hAnsi="Helvetica"/>
        <w:sz w:val="14"/>
        <w:szCs w:val="14"/>
      </w:rPr>
      <w:t xml:space="preserve"> </w:t>
    </w:r>
    <w:r>
      <w:rPr>
        <w:rFonts w:ascii="Helvetica" w:hAnsi="Helvetica"/>
        <w:sz w:val="14"/>
        <w:szCs w:val="14"/>
      </w:rPr>
      <w:t>ASB</w:t>
    </w:r>
    <w:r w:rsidR="007B147D" w:rsidRPr="00BD5A47">
      <w:rPr>
        <w:rFonts w:ascii="Helvetica" w:hAnsi="Helvetica"/>
        <w:sz w:val="14"/>
        <w:szCs w:val="14"/>
      </w:rPr>
      <w:t xml:space="preserve">) i </w:t>
    </w:r>
    <w:r>
      <w:rPr>
        <w:rFonts w:ascii="Helvetica" w:hAnsi="Helvetica"/>
        <w:sz w:val="14"/>
        <w:szCs w:val="14"/>
      </w:rPr>
      <w:t>Hilfswerk International Austria (HWA)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93" w:rsidRDefault="006D7893" w:rsidP="00DA7EAC">
      <w:pPr>
        <w:pStyle w:val="Heading1"/>
      </w:pPr>
      <w:r>
        <w:separator/>
      </w:r>
    </w:p>
  </w:footnote>
  <w:footnote w:type="continuationSeparator" w:id="0">
    <w:p w:rsidR="006D7893" w:rsidRDefault="006D7893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BD" w:rsidRDefault="00A81BBD" w:rsidP="007B147D">
    <w:pPr>
      <w:pStyle w:val="Header"/>
      <w:jc w:val="center"/>
    </w:pPr>
  </w:p>
  <w:p w:rsidR="00A81BBD" w:rsidRDefault="00A81BBD" w:rsidP="007B147D">
    <w:pPr>
      <w:pStyle w:val="Header"/>
      <w:jc w:val="center"/>
    </w:pPr>
  </w:p>
  <w:p w:rsidR="00A81BBD" w:rsidRDefault="00A81BBD" w:rsidP="007B147D">
    <w:pPr>
      <w:pStyle w:val="Header"/>
      <w:jc w:val="center"/>
    </w:pPr>
  </w:p>
  <w:p w:rsidR="007B147D" w:rsidRDefault="007B147D" w:rsidP="007B147D">
    <w:pPr>
      <w:pStyle w:val="Header"/>
      <w:jc w:val="center"/>
    </w:pPr>
    <w:r>
      <w:rPr>
        <w:noProof/>
        <w:lang w:val="bs-Latn-BA" w:eastAsia="bs-Latn-BA"/>
      </w:rPr>
      <w:drawing>
        <wp:inline distT="0" distB="0" distL="0" distR="0" wp14:anchorId="615EBF4E" wp14:editId="0ADDFC64">
          <wp:extent cx="4781550" cy="831574"/>
          <wp:effectExtent l="0" t="0" r="0" b="6985"/>
          <wp:docPr id="2" name="Picture 2" descr="EU PoP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PoP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83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BBD" w:rsidRDefault="00A81BBD" w:rsidP="007B147D">
    <w:pPr>
      <w:pStyle w:val="Header"/>
      <w:jc w:val="center"/>
    </w:pPr>
  </w:p>
  <w:p w:rsidR="00A81BBD" w:rsidRDefault="00A81BBD" w:rsidP="007B147D">
    <w:pPr>
      <w:pStyle w:val="Header"/>
      <w:jc w:val="center"/>
    </w:pPr>
  </w:p>
  <w:p w:rsidR="00A81BBD" w:rsidRDefault="00A81BBD" w:rsidP="007B14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CFD"/>
    <w:multiLevelType w:val="hybridMultilevel"/>
    <w:tmpl w:val="02D61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5F7B"/>
    <w:multiLevelType w:val="hybridMultilevel"/>
    <w:tmpl w:val="9A8C9124"/>
    <w:lvl w:ilvl="0" w:tplc="2668C1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53E7"/>
    <w:multiLevelType w:val="hybridMultilevel"/>
    <w:tmpl w:val="B0B8F0AE"/>
    <w:lvl w:ilvl="0" w:tplc="F56CF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57CC"/>
    <w:multiLevelType w:val="hybridMultilevel"/>
    <w:tmpl w:val="F078F2CE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 w15:restartNumberingAfterBreak="0">
    <w:nsid w:val="63FF7C4F"/>
    <w:multiLevelType w:val="hybridMultilevel"/>
    <w:tmpl w:val="F0708112"/>
    <w:lvl w:ilvl="0" w:tplc="18E2DA40">
      <w:start w:val="1"/>
      <w:numFmt w:val="lowerLetter"/>
      <w:lvlText w:val="%1)"/>
      <w:lvlJc w:val="left"/>
      <w:pPr>
        <w:ind w:left="924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7B6D60EE"/>
    <w:multiLevelType w:val="hybridMultilevel"/>
    <w:tmpl w:val="F0708112"/>
    <w:lvl w:ilvl="0" w:tplc="18E2DA40">
      <w:start w:val="1"/>
      <w:numFmt w:val="lowerLetter"/>
      <w:lvlText w:val="%1)"/>
      <w:lvlJc w:val="left"/>
      <w:pPr>
        <w:ind w:left="924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2A"/>
    <w:rsid w:val="00017261"/>
    <w:rsid w:val="00017DD1"/>
    <w:rsid w:val="00026084"/>
    <w:rsid w:val="000332AD"/>
    <w:rsid w:val="00046106"/>
    <w:rsid w:val="000823FC"/>
    <w:rsid w:val="000C0676"/>
    <w:rsid w:val="000C3395"/>
    <w:rsid w:val="0011649E"/>
    <w:rsid w:val="0013524D"/>
    <w:rsid w:val="0014799A"/>
    <w:rsid w:val="00154445"/>
    <w:rsid w:val="00154FFF"/>
    <w:rsid w:val="0016303A"/>
    <w:rsid w:val="00190539"/>
    <w:rsid w:val="00190F40"/>
    <w:rsid w:val="00195BC7"/>
    <w:rsid w:val="001A1A99"/>
    <w:rsid w:val="001A606D"/>
    <w:rsid w:val="001A7E81"/>
    <w:rsid w:val="001F7A95"/>
    <w:rsid w:val="00240AF1"/>
    <w:rsid w:val="002418B5"/>
    <w:rsid w:val="0024648C"/>
    <w:rsid w:val="002602F0"/>
    <w:rsid w:val="00267BF8"/>
    <w:rsid w:val="00287D95"/>
    <w:rsid w:val="002B1A97"/>
    <w:rsid w:val="002C0936"/>
    <w:rsid w:val="00384215"/>
    <w:rsid w:val="00390902"/>
    <w:rsid w:val="00396F9A"/>
    <w:rsid w:val="003E35D4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57CBE"/>
    <w:rsid w:val="0056338C"/>
    <w:rsid w:val="00583D43"/>
    <w:rsid w:val="005857A1"/>
    <w:rsid w:val="005858F8"/>
    <w:rsid w:val="005D4280"/>
    <w:rsid w:val="005D6072"/>
    <w:rsid w:val="006638AD"/>
    <w:rsid w:val="0067042F"/>
    <w:rsid w:val="00671993"/>
    <w:rsid w:val="00682713"/>
    <w:rsid w:val="006D7893"/>
    <w:rsid w:val="006F0380"/>
    <w:rsid w:val="00722DE8"/>
    <w:rsid w:val="00733AC6"/>
    <w:rsid w:val="007344B3"/>
    <w:rsid w:val="00770EEA"/>
    <w:rsid w:val="00791379"/>
    <w:rsid w:val="00791DA3"/>
    <w:rsid w:val="007B147D"/>
    <w:rsid w:val="007E3D81"/>
    <w:rsid w:val="00852736"/>
    <w:rsid w:val="008658E6"/>
    <w:rsid w:val="00884CA6"/>
    <w:rsid w:val="00887861"/>
    <w:rsid w:val="00887FE7"/>
    <w:rsid w:val="00890AE3"/>
    <w:rsid w:val="008E6C91"/>
    <w:rsid w:val="008F042E"/>
    <w:rsid w:val="0092065D"/>
    <w:rsid w:val="00924302"/>
    <w:rsid w:val="00932D09"/>
    <w:rsid w:val="009622B2"/>
    <w:rsid w:val="009E4E85"/>
    <w:rsid w:val="009F28F3"/>
    <w:rsid w:val="009F58BB"/>
    <w:rsid w:val="00A41E64"/>
    <w:rsid w:val="00A4373B"/>
    <w:rsid w:val="00A81BBD"/>
    <w:rsid w:val="00AC087E"/>
    <w:rsid w:val="00AE1F72"/>
    <w:rsid w:val="00AE259A"/>
    <w:rsid w:val="00AF093D"/>
    <w:rsid w:val="00B04903"/>
    <w:rsid w:val="00B12708"/>
    <w:rsid w:val="00B1385C"/>
    <w:rsid w:val="00B17972"/>
    <w:rsid w:val="00B41C69"/>
    <w:rsid w:val="00B57D7F"/>
    <w:rsid w:val="00B61506"/>
    <w:rsid w:val="00B72362"/>
    <w:rsid w:val="00B96D9F"/>
    <w:rsid w:val="00BC512A"/>
    <w:rsid w:val="00BE09D6"/>
    <w:rsid w:val="00BF5A0E"/>
    <w:rsid w:val="00C151F0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84E54"/>
    <w:rsid w:val="00D94D92"/>
    <w:rsid w:val="00DA5F94"/>
    <w:rsid w:val="00DA7EAC"/>
    <w:rsid w:val="00DF1BA0"/>
    <w:rsid w:val="00E33DC8"/>
    <w:rsid w:val="00E630EB"/>
    <w:rsid w:val="00E75AE6"/>
    <w:rsid w:val="00E80215"/>
    <w:rsid w:val="00EB52A5"/>
    <w:rsid w:val="00EC298C"/>
    <w:rsid w:val="00EC655E"/>
    <w:rsid w:val="00EE33CA"/>
    <w:rsid w:val="00EE6A8F"/>
    <w:rsid w:val="00F00781"/>
    <w:rsid w:val="00F04B9B"/>
    <w:rsid w:val="00F0626A"/>
    <w:rsid w:val="00F06353"/>
    <w:rsid w:val="00F149CC"/>
    <w:rsid w:val="00F20443"/>
    <w:rsid w:val="00F46364"/>
    <w:rsid w:val="00F74AAD"/>
    <w:rsid w:val="00FC08A1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0770EC-40D0-4C61-AB9B-663A52F8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qFormat/>
    <w:rsid w:val="009E4E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85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7A1"/>
    <w:pPr>
      <w:spacing w:after="200"/>
    </w:pPr>
    <w:rPr>
      <w:rFonts w:asciiTheme="minorHAnsi" w:eastAsiaTheme="minorHAnsi" w:hAnsiTheme="minorHAnsi" w:cstheme="minorBidi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57A1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EE6A8F"/>
    <w:pPr>
      <w:spacing w:after="0"/>
    </w:pPr>
    <w:rPr>
      <w:rFonts w:ascii="Tahoma" w:eastAsia="Times New Roman" w:hAnsi="Tahoma" w:cs="Times New Roman"/>
      <w:b/>
      <w:bCs/>
      <w:spacing w:val="10"/>
    </w:rPr>
  </w:style>
  <w:style w:type="character" w:customStyle="1" w:styleId="CommentSubjectChar">
    <w:name w:val="Comment Subject Char"/>
    <w:basedOn w:val="CommentTextChar"/>
    <w:link w:val="CommentSubject"/>
    <w:rsid w:val="00EE6A8F"/>
    <w:rPr>
      <w:rFonts w:ascii="Tahoma" w:eastAsiaTheme="minorHAnsi" w:hAnsi="Tahoma" w:cstheme="minorBidi"/>
      <w:b/>
      <w:bCs/>
      <w:spacing w:val="10"/>
    </w:rPr>
  </w:style>
  <w:style w:type="paragraph" w:styleId="Header">
    <w:name w:val="header"/>
    <w:basedOn w:val="Normal"/>
    <w:link w:val="HeaderChar"/>
    <w:rsid w:val="007B1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47D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7B1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47D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eto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C084F-9608-44D0-8F73-792D5E3C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12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aprieto</dc:creator>
  <cp:lastModifiedBy>Sumea Mujkanović</cp:lastModifiedBy>
  <cp:revision>6</cp:revision>
  <cp:lastPrinted>2017-10-09T10:27:00Z</cp:lastPrinted>
  <dcterms:created xsi:type="dcterms:W3CDTF">2017-10-09T09:37:00Z</dcterms:created>
  <dcterms:modified xsi:type="dcterms:W3CDTF">2017-10-09T10:30:00Z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